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49F0" w14:textId="77777777" w:rsidR="00966233" w:rsidRPr="002C6FCD" w:rsidRDefault="00966233">
      <w:pPr>
        <w:rPr>
          <w:rFonts w:ascii="Verdana" w:hAnsi="Verdana"/>
          <w:sz w:val="16"/>
          <w:szCs w:val="16"/>
        </w:rPr>
      </w:pPr>
    </w:p>
    <w:tbl>
      <w:tblPr>
        <w:tblW w:w="13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882"/>
        <w:gridCol w:w="1091"/>
        <w:gridCol w:w="2454"/>
        <w:gridCol w:w="2863"/>
        <w:gridCol w:w="3926"/>
        <w:gridCol w:w="2230"/>
      </w:tblGrid>
      <w:tr w:rsidR="006A74D7" w:rsidRPr="006F55E0" w14:paraId="403CB3BF" w14:textId="77777777" w:rsidTr="00C243E0">
        <w:trPr>
          <w:tblHeader/>
        </w:trPr>
        <w:tc>
          <w:tcPr>
            <w:tcW w:w="428" w:type="dxa"/>
            <w:shd w:val="clear" w:color="auto" w:fill="CCCCCC"/>
            <w:tcMar>
              <w:left w:w="0" w:type="dxa"/>
              <w:right w:w="0" w:type="dxa"/>
            </w:tcMar>
          </w:tcPr>
          <w:p w14:paraId="37CF47A4" w14:textId="77777777" w:rsidR="006A74D7" w:rsidRPr="002C6FCD" w:rsidRDefault="006A74D7" w:rsidP="002C6FCD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Nr.</w:t>
            </w:r>
          </w:p>
        </w:tc>
        <w:tc>
          <w:tcPr>
            <w:tcW w:w="882" w:type="dxa"/>
            <w:shd w:val="clear" w:color="auto" w:fill="CCCCCC"/>
          </w:tcPr>
          <w:p w14:paraId="25FC350C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Von</w:t>
            </w:r>
          </w:p>
        </w:tc>
        <w:tc>
          <w:tcPr>
            <w:tcW w:w="1091" w:type="dxa"/>
            <w:shd w:val="clear" w:color="auto" w:fill="CCCCCC"/>
          </w:tcPr>
          <w:p w14:paraId="578BD85D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Ziffer/ Absatz</w:t>
            </w:r>
          </w:p>
        </w:tc>
        <w:tc>
          <w:tcPr>
            <w:tcW w:w="2454" w:type="dxa"/>
            <w:shd w:val="clear" w:color="auto" w:fill="CCCCCC"/>
          </w:tcPr>
          <w:p w14:paraId="2AF83ACF" w14:textId="77777777" w:rsidR="006A74D7" w:rsidRPr="002C6FCD" w:rsidRDefault="006A74D7" w:rsidP="006E1973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Zeile/ Satz/ Tabelle/ Originaltext</w:t>
            </w:r>
          </w:p>
        </w:tc>
        <w:tc>
          <w:tcPr>
            <w:tcW w:w="2863" w:type="dxa"/>
            <w:shd w:val="clear" w:color="auto" w:fill="CCCCCC"/>
          </w:tcPr>
          <w:p w14:paraId="0FF4D492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Begründung/ Kommentar</w:t>
            </w:r>
          </w:p>
        </w:tc>
        <w:tc>
          <w:tcPr>
            <w:tcW w:w="3926" w:type="dxa"/>
            <w:shd w:val="clear" w:color="auto" w:fill="CCCCCC"/>
          </w:tcPr>
          <w:p w14:paraId="3E8B8F73" w14:textId="77777777" w:rsidR="006A74D7" w:rsidRPr="002C6FCD" w:rsidRDefault="006A74D7" w:rsidP="005C35D5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Änderungsvorschlag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CCCCCC"/>
          </w:tcPr>
          <w:p w14:paraId="0B0B0147" w14:textId="77777777" w:rsidR="006A74D7" w:rsidRPr="002C6FCD" w:rsidRDefault="006A74D7" w:rsidP="006F55E0">
            <w:pPr>
              <w:spacing w:before="40" w:after="40"/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Bewertung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 xml:space="preserve"> </w:t>
            </w:r>
            <w:r w:rsidRPr="002C6FCD">
              <w:rPr>
                <w:rFonts w:ascii="Verdana" w:hAnsi="Verdana"/>
                <w:b/>
                <w:sz w:val="16"/>
                <w:szCs w:val="16"/>
                <w:lang w:val="de-DE"/>
              </w:rPr>
              <w:t>durch:</w:t>
            </w: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br/>
            </w:r>
          </w:p>
        </w:tc>
      </w:tr>
      <w:tr w:rsidR="00C243E0" w:rsidRPr="00C243E0" w14:paraId="5CBF4458" w14:textId="77777777" w:rsidTr="00C243E0">
        <w:tc>
          <w:tcPr>
            <w:tcW w:w="428" w:type="dxa"/>
            <w:vAlign w:val="center"/>
          </w:tcPr>
          <w:p w14:paraId="73C86DA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1</w:t>
            </w:r>
          </w:p>
        </w:tc>
        <w:tc>
          <w:tcPr>
            <w:tcW w:w="882" w:type="dxa"/>
            <w:shd w:val="clear" w:color="auto" w:fill="auto"/>
          </w:tcPr>
          <w:p w14:paraId="6B2322D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3DFB77A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732B1A4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579B643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F5F7C5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D32464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FE675F1" w14:textId="77777777" w:rsidTr="00C243E0">
        <w:tc>
          <w:tcPr>
            <w:tcW w:w="428" w:type="dxa"/>
            <w:vAlign w:val="center"/>
          </w:tcPr>
          <w:p w14:paraId="30ADDE6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14:paraId="1939E79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5D7755D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624F0D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238833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D0E61F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4BD044A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6827C8B" w14:textId="77777777" w:rsidTr="00C243E0">
        <w:tc>
          <w:tcPr>
            <w:tcW w:w="428" w:type="dxa"/>
            <w:vAlign w:val="center"/>
          </w:tcPr>
          <w:p w14:paraId="174745A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3</w:t>
            </w:r>
          </w:p>
        </w:tc>
        <w:tc>
          <w:tcPr>
            <w:tcW w:w="882" w:type="dxa"/>
            <w:shd w:val="clear" w:color="auto" w:fill="auto"/>
          </w:tcPr>
          <w:p w14:paraId="24485D8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0739DF6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23C9C4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A44478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2878E9E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41B2E18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5ED71B9" w14:textId="77777777" w:rsidTr="00C243E0">
        <w:tc>
          <w:tcPr>
            <w:tcW w:w="428" w:type="dxa"/>
            <w:vAlign w:val="center"/>
          </w:tcPr>
          <w:p w14:paraId="56F0901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4</w:t>
            </w:r>
          </w:p>
        </w:tc>
        <w:tc>
          <w:tcPr>
            <w:tcW w:w="882" w:type="dxa"/>
            <w:shd w:val="clear" w:color="auto" w:fill="auto"/>
          </w:tcPr>
          <w:p w14:paraId="65D40FD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3710E1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73355CE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613A8CC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E38377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DB4A36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028CDA6" w14:textId="77777777" w:rsidTr="00C243E0">
        <w:tc>
          <w:tcPr>
            <w:tcW w:w="428" w:type="dxa"/>
            <w:vAlign w:val="center"/>
          </w:tcPr>
          <w:p w14:paraId="41308ED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5</w:t>
            </w:r>
          </w:p>
        </w:tc>
        <w:tc>
          <w:tcPr>
            <w:tcW w:w="882" w:type="dxa"/>
            <w:shd w:val="clear" w:color="auto" w:fill="auto"/>
          </w:tcPr>
          <w:p w14:paraId="7EE39BC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CDBEF7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1C7DAD4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C6D2D93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237A1D6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EC67FF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5E3FD04" w14:textId="77777777" w:rsidTr="00C243E0">
        <w:tc>
          <w:tcPr>
            <w:tcW w:w="428" w:type="dxa"/>
            <w:vAlign w:val="center"/>
          </w:tcPr>
          <w:p w14:paraId="786630B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 w:rsidRPr="00C243E0">
              <w:rPr>
                <w:rFonts w:ascii="Verdana" w:hAnsi="Verdana"/>
                <w:sz w:val="16"/>
                <w:szCs w:val="16"/>
                <w:lang w:val="de-DE"/>
              </w:rPr>
              <w:t>6</w:t>
            </w:r>
          </w:p>
        </w:tc>
        <w:tc>
          <w:tcPr>
            <w:tcW w:w="882" w:type="dxa"/>
            <w:shd w:val="clear" w:color="auto" w:fill="auto"/>
          </w:tcPr>
          <w:p w14:paraId="0368E841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AA2C99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21BDC9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01E9DAE2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037EBDA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303ED7A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2E53AFB" w14:textId="77777777" w:rsidTr="00C243E0">
        <w:tc>
          <w:tcPr>
            <w:tcW w:w="428" w:type="dxa"/>
            <w:vAlign w:val="center"/>
          </w:tcPr>
          <w:p w14:paraId="466E834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14:paraId="18AFA7A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5BF1EC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00CE78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A1BE097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A83EEE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5271CD7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763B068" w14:textId="77777777" w:rsidTr="00FA38F4">
        <w:tc>
          <w:tcPr>
            <w:tcW w:w="428" w:type="dxa"/>
            <w:vAlign w:val="center"/>
          </w:tcPr>
          <w:p w14:paraId="5F1491B6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8</w:t>
            </w:r>
          </w:p>
        </w:tc>
        <w:tc>
          <w:tcPr>
            <w:tcW w:w="882" w:type="dxa"/>
            <w:shd w:val="clear" w:color="auto" w:fill="auto"/>
          </w:tcPr>
          <w:p w14:paraId="3326EDED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7826BC5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616D5A21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3B277DAE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750D3FF1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185B088C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CDFA255" w14:textId="77777777" w:rsidTr="00FA38F4">
        <w:tc>
          <w:tcPr>
            <w:tcW w:w="428" w:type="dxa"/>
            <w:vAlign w:val="center"/>
          </w:tcPr>
          <w:p w14:paraId="467385E9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9</w:t>
            </w:r>
          </w:p>
        </w:tc>
        <w:tc>
          <w:tcPr>
            <w:tcW w:w="882" w:type="dxa"/>
            <w:shd w:val="clear" w:color="auto" w:fill="auto"/>
          </w:tcPr>
          <w:p w14:paraId="58E5067F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5372195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F103D1B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D04DE77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3ED77B22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B9BA396" w14:textId="77777777" w:rsidR="00C243E0" w:rsidRPr="00C243E0" w:rsidRDefault="00C243E0" w:rsidP="00FA38F4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6D450AA9" w14:textId="77777777" w:rsidTr="00FA38F4">
        <w:tc>
          <w:tcPr>
            <w:tcW w:w="428" w:type="dxa"/>
            <w:vAlign w:val="center"/>
          </w:tcPr>
          <w:p w14:paraId="3A63860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10</w:t>
            </w:r>
          </w:p>
        </w:tc>
        <w:tc>
          <w:tcPr>
            <w:tcW w:w="882" w:type="dxa"/>
            <w:shd w:val="clear" w:color="auto" w:fill="auto"/>
          </w:tcPr>
          <w:p w14:paraId="17186FC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1F855E4B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A7F28C7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5B4C49B6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18B4A8C8" w14:textId="77777777" w:rsidR="00C243E0" w:rsidRPr="006F55E0" w:rsidRDefault="00C243E0" w:rsidP="00C243E0">
            <w:pPr>
              <w:spacing w:before="40" w:after="4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5BBB61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5616FDCB" w14:textId="77777777" w:rsidTr="00FA38F4">
        <w:tc>
          <w:tcPr>
            <w:tcW w:w="428" w:type="dxa"/>
            <w:vAlign w:val="center"/>
          </w:tcPr>
          <w:p w14:paraId="0CB6D6BB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11</w:t>
            </w:r>
          </w:p>
        </w:tc>
        <w:tc>
          <w:tcPr>
            <w:tcW w:w="882" w:type="dxa"/>
            <w:shd w:val="clear" w:color="auto" w:fill="auto"/>
          </w:tcPr>
          <w:p w14:paraId="5D58759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5A4CBEC" w14:textId="77777777" w:rsidR="00C243E0" w:rsidRPr="002A1B8D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E2FE5F1" w14:textId="77777777" w:rsidR="00C243E0" w:rsidRPr="002A1B8D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E9513C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4824D990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48BB577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9540BC2" w14:textId="77777777" w:rsidTr="00FA38F4">
        <w:tc>
          <w:tcPr>
            <w:tcW w:w="428" w:type="dxa"/>
            <w:vAlign w:val="center"/>
          </w:tcPr>
          <w:p w14:paraId="4B1329D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12</w:t>
            </w:r>
          </w:p>
        </w:tc>
        <w:tc>
          <w:tcPr>
            <w:tcW w:w="882" w:type="dxa"/>
            <w:shd w:val="clear" w:color="auto" w:fill="auto"/>
          </w:tcPr>
          <w:p w14:paraId="3939EA50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DDECF88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67CC97C1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2EE6B0F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320A6A3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76A5950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53B78619" w14:textId="77777777" w:rsidTr="00FA38F4">
        <w:tc>
          <w:tcPr>
            <w:tcW w:w="428" w:type="dxa"/>
            <w:vAlign w:val="center"/>
          </w:tcPr>
          <w:p w14:paraId="3853EB04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13</w:t>
            </w:r>
          </w:p>
        </w:tc>
        <w:tc>
          <w:tcPr>
            <w:tcW w:w="882" w:type="dxa"/>
            <w:shd w:val="clear" w:color="auto" w:fill="auto"/>
          </w:tcPr>
          <w:p w14:paraId="066BD49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1C874E8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3239DB5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0A1A55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04513F5F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3BF8D2B0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4813604F" w14:textId="77777777" w:rsidTr="00FA38F4">
        <w:tc>
          <w:tcPr>
            <w:tcW w:w="428" w:type="dxa"/>
            <w:vAlign w:val="center"/>
          </w:tcPr>
          <w:p w14:paraId="42A056F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14</w:t>
            </w:r>
          </w:p>
        </w:tc>
        <w:tc>
          <w:tcPr>
            <w:tcW w:w="882" w:type="dxa"/>
            <w:shd w:val="clear" w:color="auto" w:fill="auto"/>
          </w:tcPr>
          <w:p w14:paraId="1C34C1B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2EF8FCC6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2106099B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FAB3255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5B6DB77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330E5659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1BA88764" w14:textId="77777777" w:rsidTr="00FA38F4">
        <w:tc>
          <w:tcPr>
            <w:tcW w:w="428" w:type="dxa"/>
            <w:vAlign w:val="center"/>
          </w:tcPr>
          <w:p w14:paraId="2A629795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15</w:t>
            </w:r>
          </w:p>
        </w:tc>
        <w:tc>
          <w:tcPr>
            <w:tcW w:w="882" w:type="dxa"/>
            <w:shd w:val="clear" w:color="auto" w:fill="auto"/>
          </w:tcPr>
          <w:p w14:paraId="235E03A6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8BECCF2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7AC9515A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842EA0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A19AE0B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636B41D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40B1F6F" w14:textId="77777777" w:rsidTr="00FA38F4">
        <w:tc>
          <w:tcPr>
            <w:tcW w:w="428" w:type="dxa"/>
            <w:vAlign w:val="center"/>
          </w:tcPr>
          <w:p w14:paraId="2B5ECC6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16</w:t>
            </w:r>
          </w:p>
        </w:tc>
        <w:tc>
          <w:tcPr>
            <w:tcW w:w="882" w:type="dxa"/>
            <w:shd w:val="clear" w:color="auto" w:fill="auto"/>
          </w:tcPr>
          <w:p w14:paraId="6ED4C41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737482EB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7CF7146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C3966A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124789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7F33748C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7CB40AA1" w14:textId="77777777" w:rsidTr="00FA38F4">
        <w:tc>
          <w:tcPr>
            <w:tcW w:w="428" w:type="dxa"/>
            <w:vAlign w:val="center"/>
          </w:tcPr>
          <w:p w14:paraId="69C1D9D6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17</w:t>
            </w:r>
          </w:p>
        </w:tc>
        <w:tc>
          <w:tcPr>
            <w:tcW w:w="882" w:type="dxa"/>
            <w:shd w:val="clear" w:color="auto" w:fill="auto"/>
          </w:tcPr>
          <w:p w14:paraId="4CCED1F7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3559C7CC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5052B97F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10A3158E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B7EA8F3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25244D3E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C243E0" w:rsidRPr="00C243E0" w14:paraId="03DF1180" w14:textId="77777777" w:rsidTr="00C243E0">
        <w:tc>
          <w:tcPr>
            <w:tcW w:w="428" w:type="dxa"/>
            <w:vAlign w:val="center"/>
          </w:tcPr>
          <w:p w14:paraId="2208AACA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18</w:t>
            </w:r>
          </w:p>
        </w:tc>
        <w:tc>
          <w:tcPr>
            <w:tcW w:w="882" w:type="dxa"/>
            <w:shd w:val="clear" w:color="auto" w:fill="auto"/>
          </w:tcPr>
          <w:p w14:paraId="418CDB3A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53C323B9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003E6061" w14:textId="77777777" w:rsidR="00C243E0" w:rsidRPr="0079560B" w:rsidRDefault="00C243E0" w:rsidP="0079560B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7404197D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5C52CFB7" w14:textId="77777777" w:rsidR="00C243E0" w:rsidRPr="002A1B8D" w:rsidRDefault="00C243E0" w:rsidP="00C243E0">
            <w:pPr>
              <w:spacing w:before="40" w:after="40"/>
              <w:jc w:val="left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6FF778B8" w14:textId="77777777" w:rsidR="00C243E0" w:rsidRPr="00C243E0" w:rsidRDefault="00C243E0" w:rsidP="00C243E0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36C7F" w:rsidRPr="00C6047D" w14:paraId="374437D5" w14:textId="77777777" w:rsidTr="00FA38F4">
        <w:tc>
          <w:tcPr>
            <w:tcW w:w="428" w:type="dxa"/>
            <w:vAlign w:val="center"/>
          </w:tcPr>
          <w:p w14:paraId="1FAF0949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19</w:t>
            </w:r>
          </w:p>
        </w:tc>
        <w:tc>
          <w:tcPr>
            <w:tcW w:w="882" w:type="dxa"/>
            <w:shd w:val="clear" w:color="auto" w:fill="auto"/>
          </w:tcPr>
          <w:p w14:paraId="1903E853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45F47179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4DB20712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1C62EC2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6AFC8D8F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75CF92EB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  <w:tr w:rsidR="00D36C7F" w:rsidRPr="00C6047D" w14:paraId="52E2A57C" w14:textId="77777777" w:rsidTr="00FA38F4">
        <w:tc>
          <w:tcPr>
            <w:tcW w:w="428" w:type="dxa"/>
            <w:vAlign w:val="center"/>
          </w:tcPr>
          <w:p w14:paraId="4F1EC6F6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20</w:t>
            </w:r>
          </w:p>
        </w:tc>
        <w:tc>
          <w:tcPr>
            <w:tcW w:w="882" w:type="dxa"/>
            <w:shd w:val="clear" w:color="auto" w:fill="auto"/>
          </w:tcPr>
          <w:p w14:paraId="6AC3AA60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1091" w:type="dxa"/>
            <w:shd w:val="clear" w:color="auto" w:fill="auto"/>
          </w:tcPr>
          <w:p w14:paraId="6F6C0B00" w14:textId="77777777" w:rsidR="00D36C7F" w:rsidRPr="009824E4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454" w:type="dxa"/>
            <w:shd w:val="clear" w:color="auto" w:fill="auto"/>
          </w:tcPr>
          <w:p w14:paraId="1EEEEEF2" w14:textId="77777777" w:rsidR="00D36C7F" w:rsidRPr="009824E4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863" w:type="dxa"/>
            <w:shd w:val="clear" w:color="auto" w:fill="auto"/>
          </w:tcPr>
          <w:p w14:paraId="4F517BC7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3926" w:type="dxa"/>
            <w:shd w:val="clear" w:color="auto" w:fill="auto"/>
          </w:tcPr>
          <w:p w14:paraId="04064E2C" w14:textId="77777777" w:rsidR="00D36C7F" w:rsidRPr="009824E4" w:rsidRDefault="00D36C7F" w:rsidP="00C6047D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230" w:type="dxa"/>
            <w:shd w:val="clear" w:color="auto" w:fill="E0E0E0"/>
          </w:tcPr>
          <w:p w14:paraId="00F1AF67" w14:textId="77777777" w:rsidR="00D36C7F" w:rsidRPr="00C243E0" w:rsidRDefault="00D36C7F" w:rsidP="00D36C7F">
            <w:pPr>
              <w:spacing w:before="40" w:after="40"/>
              <w:jc w:val="left"/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</w:tr>
    </w:tbl>
    <w:p w14:paraId="5BF3602F" w14:textId="77777777" w:rsidR="008B753A" w:rsidRPr="008B753A" w:rsidRDefault="008B753A" w:rsidP="008B753A">
      <w:pPr>
        <w:jc w:val="left"/>
        <w:rPr>
          <w:rFonts w:ascii="Verdana" w:hAnsi="Verdana"/>
          <w:sz w:val="16"/>
          <w:szCs w:val="16"/>
          <w:lang w:val="de-DE"/>
        </w:rPr>
      </w:pPr>
    </w:p>
    <w:sectPr w:rsidR="008B753A" w:rsidRPr="008B753A" w:rsidSect="008B02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313E" w14:textId="77777777" w:rsidR="0019350F" w:rsidRDefault="0019350F">
      <w:r>
        <w:separator/>
      </w:r>
    </w:p>
  </w:endnote>
  <w:endnote w:type="continuationSeparator" w:id="0">
    <w:p w14:paraId="07A3A35B" w14:textId="77777777" w:rsidR="0019350F" w:rsidRDefault="001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B8A6" w14:textId="77777777" w:rsidR="00C21E86" w:rsidRDefault="00C21E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A207" w14:textId="77777777" w:rsidR="006F55E0" w:rsidRDefault="006F55E0">
    <w:pPr>
      <w:pStyle w:val="Fuzeile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C21E86" w:rsidRPr="00C21E86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85D0" w14:textId="77777777" w:rsidR="00C21E86" w:rsidRDefault="00C21E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E416" w14:textId="77777777" w:rsidR="0019350F" w:rsidRDefault="0019350F">
      <w:r>
        <w:separator/>
      </w:r>
    </w:p>
  </w:footnote>
  <w:footnote w:type="continuationSeparator" w:id="0">
    <w:p w14:paraId="6636FD1D" w14:textId="77777777" w:rsidR="0019350F" w:rsidRDefault="0019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777C" w14:textId="77777777" w:rsidR="00C21E86" w:rsidRDefault="00C21E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CF5F" w14:textId="77777777" w:rsidR="00D50AD3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sz w:val="16"/>
        <w:szCs w:val="16"/>
        <w:lang w:val="de-DE"/>
      </w:rPr>
      <w:t>K</w:t>
    </w:r>
    <w:r w:rsidR="006F55E0">
      <w:rPr>
        <w:rFonts w:ascii="Verdana" w:hAnsi="Verdana"/>
        <w:b/>
        <w:sz w:val="16"/>
        <w:szCs w:val="16"/>
        <w:lang w:val="de-DE"/>
      </w:rPr>
      <w:t>ommentarblatt zum A</w:t>
    </w:r>
    <w:r w:rsidR="00A53BD7">
      <w:rPr>
        <w:rFonts w:ascii="Verdana" w:hAnsi="Verdana"/>
        <w:b/>
        <w:sz w:val="16"/>
        <w:szCs w:val="16"/>
        <w:lang w:val="de-DE"/>
      </w:rPr>
      <w:t xml:space="preserve">QS-Merkblatt </w:t>
    </w:r>
    <w:r w:rsidR="00297D16">
      <w:rPr>
        <w:rFonts w:ascii="Verdana" w:hAnsi="Verdana"/>
        <w:b/>
        <w:sz w:val="16"/>
        <w:szCs w:val="16"/>
        <w:lang w:val="de-DE"/>
      </w:rPr>
      <w:t>P-5</w:t>
    </w:r>
    <w:r w:rsidR="006F55E0">
      <w:rPr>
        <w:rFonts w:ascii="Verdana" w:hAnsi="Verdana"/>
        <w:b/>
        <w:sz w:val="16"/>
        <w:szCs w:val="16"/>
        <w:lang w:val="de-DE"/>
      </w:rPr>
      <w:t xml:space="preserve"> (Stand </w:t>
    </w:r>
    <w:r w:rsidR="00C21E86">
      <w:rPr>
        <w:rFonts w:ascii="Verdana" w:hAnsi="Verdana"/>
        <w:b/>
        <w:sz w:val="16"/>
        <w:szCs w:val="16"/>
        <w:lang w:val="de-DE"/>
      </w:rPr>
      <w:t>März 2023</w:t>
    </w:r>
    <w:r w:rsidR="006F55E0">
      <w:rPr>
        <w:rFonts w:ascii="Verdana" w:hAnsi="Verdana"/>
        <w:b/>
        <w:sz w:val="16"/>
        <w:szCs w:val="16"/>
        <w:lang w:val="de-DE"/>
      </w:rPr>
      <w:t xml:space="preserve">), </w:t>
    </w:r>
    <w:r w:rsidR="00997BE7">
      <w:rPr>
        <w:rFonts w:ascii="Verdana" w:hAnsi="Verdana"/>
        <w:b/>
        <w:sz w:val="16"/>
        <w:szCs w:val="16"/>
        <w:lang w:val="de-DE"/>
      </w:rPr>
      <w:t>AOX</w:t>
    </w:r>
  </w:p>
  <w:p w14:paraId="4CF72B27" w14:textId="77777777" w:rsidR="006A74D7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</w:p>
  <w:p w14:paraId="413F677C" w14:textId="77777777" w:rsidR="006A74D7" w:rsidRPr="006A74D7" w:rsidRDefault="006A74D7" w:rsidP="006E1973">
    <w:pPr>
      <w:pStyle w:val="Kopfzeile"/>
      <w:spacing w:before="40" w:after="40"/>
      <w:rPr>
        <w:rFonts w:ascii="Verdana" w:hAnsi="Verdana"/>
        <w:b/>
        <w:sz w:val="16"/>
        <w:szCs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BFED" w14:textId="77777777" w:rsidR="00C21E86" w:rsidRDefault="00C21E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14E"/>
    <w:multiLevelType w:val="hybridMultilevel"/>
    <w:tmpl w:val="42985284"/>
    <w:lvl w:ilvl="0" w:tplc="CAD8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151"/>
    <w:multiLevelType w:val="hybridMultilevel"/>
    <w:tmpl w:val="6B7E2146"/>
    <w:lvl w:ilvl="0" w:tplc="B7D62E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67E"/>
    <w:multiLevelType w:val="hybridMultilevel"/>
    <w:tmpl w:val="C0E6C094"/>
    <w:lvl w:ilvl="0" w:tplc="1BD2BDD2">
      <w:start w:val="3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E669B"/>
    <w:multiLevelType w:val="multilevel"/>
    <w:tmpl w:val="3D5078A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C8950E7"/>
    <w:multiLevelType w:val="hybridMultilevel"/>
    <w:tmpl w:val="565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E1DC2"/>
    <w:multiLevelType w:val="hybridMultilevel"/>
    <w:tmpl w:val="42985284"/>
    <w:lvl w:ilvl="0" w:tplc="CAD86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28B5"/>
    <w:multiLevelType w:val="hybridMultilevel"/>
    <w:tmpl w:val="E7A68C8A"/>
    <w:lvl w:ilvl="0" w:tplc="42482C2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F2B4B"/>
    <w:multiLevelType w:val="hybridMultilevel"/>
    <w:tmpl w:val="DC7410F8"/>
    <w:lvl w:ilvl="0" w:tplc="2F44A6F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F1BEF"/>
    <w:multiLevelType w:val="hybridMultilevel"/>
    <w:tmpl w:val="9D88D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68765">
    <w:abstractNumId w:val="3"/>
  </w:num>
  <w:num w:numId="2" w16cid:durableId="992878489">
    <w:abstractNumId w:val="5"/>
  </w:num>
  <w:num w:numId="3" w16cid:durableId="91322501">
    <w:abstractNumId w:val="0"/>
  </w:num>
  <w:num w:numId="4" w16cid:durableId="1607689027">
    <w:abstractNumId w:val="4"/>
  </w:num>
  <w:num w:numId="5" w16cid:durableId="506284167">
    <w:abstractNumId w:val="8"/>
  </w:num>
  <w:num w:numId="6" w16cid:durableId="922373844">
    <w:abstractNumId w:val="2"/>
  </w:num>
  <w:num w:numId="7" w16cid:durableId="715661062">
    <w:abstractNumId w:val="6"/>
  </w:num>
  <w:num w:numId="8" w16cid:durableId="1039361457">
    <w:abstractNumId w:val="7"/>
  </w:num>
  <w:num w:numId="9" w16cid:durableId="1286083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9F"/>
    <w:rsid w:val="00006951"/>
    <w:rsid w:val="00014C23"/>
    <w:rsid w:val="000163C5"/>
    <w:rsid w:val="000846AB"/>
    <w:rsid w:val="000A6099"/>
    <w:rsid w:val="000B21B6"/>
    <w:rsid w:val="000D0E9F"/>
    <w:rsid w:val="000E52A3"/>
    <w:rsid w:val="000E675E"/>
    <w:rsid w:val="001157BB"/>
    <w:rsid w:val="001652CD"/>
    <w:rsid w:val="00171337"/>
    <w:rsid w:val="0019350F"/>
    <w:rsid w:val="001A5093"/>
    <w:rsid w:val="002104CF"/>
    <w:rsid w:val="0025212A"/>
    <w:rsid w:val="00275CD7"/>
    <w:rsid w:val="00285DAD"/>
    <w:rsid w:val="0028713D"/>
    <w:rsid w:val="00297D16"/>
    <w:rsid w:val="002A30D1"/>
    <w:rsid w:val="002B2AE3"/>
    <w:rsid w:val="002C0661"/>
    <w:rsid w:val="002C3735"/>
    <w:rsid w:val="002C6FCD"/>
    <w:rsid w:val="002C7227"/>
    <w:rsid w:val="002D2A8C"/>
    <w:rsid w:val="002F142A"/>
    <w:rsid w:val="003105C5"/>
    <w:rsid w:val="0031412F"/>
    <w:rsid w:val="00361541"/>
    <w:rsid w:val="00377CDA"/>
    <w:rsid w:val="00382171"/>
    <w:rsid w:val="003A0D22"/>
    <w:rsid w:val="003A5E90"/>
    <w:rsid w:val="003D5EAD"/>
    <w:rsid w:val="004277B4"/>
    <w:rsid w:val="00454C1E"/>
    <w:rsid w:val="00494CBD"/>
    <w:rsid w:val="004D06BE"/>
    <w:rsid w:val="004E2D1E"/>
    <w:rsid w:val="004E3AF4"/>
    <w:rsid w:val="0050607E"/>
    <w:rsid w:val="00507895"/>
    <w:rsid w:val="00521F43"/>
    <w:rsid w:val="0055047E"/>
    <w:rsid w:val="00563F3D"/>
    <w:rsid w:val="005A61F5"/>
    <w:rsid w:val="005C3445"/>
    <w:rsid w:val="005C35D5"/>
    <w:rsid w:val="005E36C3"/>
    <w:rsid w:val="005F2A6B"/>
    <w:rsid w:val="0061738A"/>
    <w:rsid w:val="00655E15"/>
    <w:rsid w:val="006675E8"/>
    <w:rsid w:val="00680839"/>
    <w:rsid w:val="006A74D7"/>
    <w:rsid w:val="006B3523"/>
    <w:rsid w:val="006C73C6"/>
    <w:rsid w:val="006D4A39"/>
    <w:rsid w:val="006E1973"/>
    <w:rsid w:val="006E329E"/>
    <w:rsid w:val="006E709C"/>
    <w:rsid w:val="006F55E0"/>
    <w:rsid w:val="00703095"/>
    <w:rsid w:val="00713A65"/>
    <w:rsid w:val="007200DC"/>
    <w:rsid w:val="0074029E"/>
    <w:rsid w:val="0074238C"/>
    <w:rsid w:val="007502F7"/>
    <w:rsid w:val="00790C06"/>
    <w:rsid w:val="0079560B"/>
    <w:rsid w:val="007C6CAD"/>
    <w:rsid w:val="007E256D"/>
    <w:rsid w:val="007F1274"/>
    <w:rsid w:val="00817D5B"/>
    <w:rsid w:val="00864BB7"/>
    <w:rsid w:val="00872B39"/>
    <w:rsid w:val="00873E10"/>
    <w:rsid w:val="008A4141"/>
    <w:rsid w:val="008B02BA"/>
    <w:rsid w:val="008B0FA8"/>
    <w:rsid w:val="008B74DD"/>
    <w:rsid w:val="008B753A"/>
    <w:rsid w:val="008C035D"/>
    <w:rsid w:val="008D3749"/>
    <w:rsid w:val="008D4F8E"/>
    <w:rsid w:val="008E0D3F"/>
    <w:rsid w:val="008E22E0"/>
    <w:rsid w:val="00912ED1"/>
    <w:rsid w:val="00966233"/>
    <w:rsid w:val="00997BE7"/>
    <w:rsid w:val="009A31BA"/>
    <w:rsid w:val="009C0E1C"/>
    <w:rsid w:val="009C1A38"/>
    <w:rsid w:val="009E7F88"/>
    <w:rsid w:val="009F2E56"/>
    <w:rsid w:val="009F463B"/>
    <w:rsid w:val="00A02B3E"/>
    <w:rsid w:val="00A063EE"/>
    <w:rsid w:val="00A2440E"/>
    <w:rsid w:val="00A34A5D"/>
    <w:rsid w:val="00A40397"/>
    <w:rsid w:val="00A53BD7"/>
    <w:rsid w:val="00A66508"/>
    <w:rsid w:val="00A744E1"/>
    <w:rsid w:val="00AD1B38"/>
    <w:rsid w:val="00B04E99"/>
    <w:rsid w:val="00B23555"/>
    <w:rsid w:val="00B24241"/>
    <w:rsid w:val="00B253E6"/>
    <w:rsid w:val="00B43250"/>
    <w:rsid w:val="00B760F8"/>
    <w:rsid w:val="00C16C85"/>
    <w:rsid w:val="00C21E86"/>
    <w:rsid w:val="00C243E0"/>
    <w:rsid w:val="00C47A16"/>
    <w:rsid w:val="00C6047D"/>
    <w:rsid w:val="00C608C5"/>
    <w:rsid w:val="00C84E4E"/>
    <w:rsid w:val="00C9075A"/>
    <w:rsid w:val="00CC253E"/>
    <w:rsid w:val="00CF757A"/>
    <w:rsid w:val="00D01993"/>
    <w:rsid w:val="00D30F98"/>
    <w:rsid w:val="00D36C7F"/>
    <w:rsid w:val="00D50AD3"/>
    <w:rsid w:val="00DB0ABE"/>
    <w:rsid w:val="00DB1743"/>
    <w:rsid w:val="00DB6F56"/>
    <w:rsid w:val="00DC3535"/>
    <w:rsid w:val="00DC72E8"/>
    <w:rsid w:val="00DC7967"/>
    <w:rsid w:val="00E10FB3"/>
    <w:rsid w:val="00E11456"/>
    <w:rsid w:val="00E30455"/>
    <w:rsid w:val="00E4636B"/>
    <w:rsid w:val="00EA5793"/>
    <w:rsid w:val="00EB34C7"/>
    <w:rsid w:val="00EC2B70"/>
    <w:rsid w:val="00EF7B28"/>
    <w:rsid w:val="00F10D66"/>
    <w:rsid w:val="00F32B9B"/>
    <w:rsid w:val="00F33E96"/>
    <w:rsid w:val="00F3757B"/>
    <w:rsid w:val="00F73A63"/>
    <w:rsid w:val="00F93FC3"/>
    <w:rsid w:val="00FC3CA4"/>
    <w:rsid w:val="00FE0B45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540A6D6"/>
  <w15:chartTrackingRefBased/>
  <w15:docId w15:val="{BA63D903-D975-4774-8D0F-5449CD1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21F43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rsid w:val="009C1A3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C6CA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7C6CA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9C1A3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C1A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1A3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1A3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9C1A3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9C1A3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C1A38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912ED1"/>
    <w:pPr>
      <w:tabs>
        <w:tab w:val="center" w:pos="4536"/>
        <w:tab w:val="right" w:pos="9072"/>
      </w:tabs>
    </w:pPr>
    <w:rPr>
      <w:sz w:val="18"/>
    </w:rPr>
  </w:style>
  <w:style w:type="table" w:styleId="Tabellenraster">
    <w:name w:val="Table Grid"/>
    <w:basedOn w:val="NormaleTabelle"/>
    <w:rsid w:val="003A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A0D22"/>
  </w:style>
  <w:style w:type="paragraph" w:customStyle="1" w:styleId="Formatvorlageberschrift1Zeilenabstandeinfach">
    <w:name w:val="Formatvorlage Überschrift 1 + Zeilenabstand:  einfach"/>
    <w:basedOn w:val="berschrift1"/>
    <w:rsid w:val="007C6CAD"/>
    <w:rPr>
      <w:rFonts w:cs="Times New Roman"/>
      <w:sz w:val="28"/>
      <w:szCs w:val="20"/>
    </w:rPr>
  </w:style>
  <w:style w:type="paragraph" w:customStyle="1" w:styleId="AKB-Kopfzeile">
    <w:name w:val="AKB-Kopfzeile"/>
    <w:basedOn w:val="Kopfzeile"/>
    <w:rsid w:val="00DC7967"/>
    <w:pPr>
      <w:spacing w:before="40" w:after="40"/>
    </w:pPr>
    <w:rPr>
      <w:rFonts w:cs="Arial"/>
      <w:b/>
      <w:sz w:val="22"/>
      <w:szCs w:val="22"/>
    </w:rPr>
  </w:style>
  <w:style w:type="paragraph" w:customStyle="1" w:styleId="AKB-Fuzeile">
    <w:name w:val="AKB-Fußzeile"/>
    <w:basedOn w:val="Fuzeile"/>
    <w:rsid w:val="00DC7967"/>
  </w:style>
  <w:style w:type="paragraph" w:customStyle="1" w:styleId="AKB-Seitenzahl">
    <w:name w:val="AKB-Seitenzahl"/>
    <w:basedOn w:val="AKB-Kopfzeile"/>
    <w:rsid w:val="00507895"/>
    <w:pPr>
      <w:jc w:val="center"/>
    </w:pPr>
    <w:rPr>
      <w:sz w:val="18"/>
      <w:szCs w:val="18"/>
    </w:rPr>
  </w:style>
  <w:style w:type="character" w:styleId="Zeilennummer">
    <w:name w:val="line number"/>
    <w:rsid w:val="008C035D"/>
  </w:style>
  <w:style w:type="paragraph" w:customStyle="1" w:styleId="Default">
    <w:name w:val="Default"/>
    <w:rsid w:val="00E114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4E2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E2D1E"/>
    <w:rPr>
      <w:rFonts w:ascii="Segoe UI" w:hAnsi="Segoe UI" w:cs="Segoe UI"/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C2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AKB\GS%20intern\AKB-DOKUMENTATION\Formatvorlagen\Kommentarblatt%20GS-AKB_Verdan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5CFFE645BF14698EB77A11A0C3FDD" ma:contentTypeVersion="11" ma:contentTypeDescription="Ein neues Dokument erstellen." ma:contentTypeScope="" ma:versionID="32daac18623d36e3faccba70cb9fb6ea">
  <xsd:schema xmlns:xsd="http://www.w3.org/2001/XMLSchema" xmlns:xs="http://www.w3.org/2001/XMLSchema" xmlns:p="http://schemas.microsoft.com/office/2006/metadata/properties" xmlns:ns2="ae3d38d2-2eb3-40ac-bdf8-46c2bfc42b7e" xmlns:ns3="71fcea48-439d-4b0b-93ff-fe6de4cd684a" targetNamespace="http://schemas.microsoft.com/office/2006/metadata/properties" ma:root="true" ma:fieldsID="49d6ea9e8b7ca66b5b879458849c63c5" ns2:_="" ns3:_="">
    <xsd:import namespace="ae3d38d2-2eb3-40ac-bdf8-46c2bfc42b7e"/>
    <xsd:import namespace="71fcea48-439d-4b0b-93ff-fe6de4cd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38d2-2eb3-40ac-bdf8-46c2bfc42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ea48-439d-4b0b-93ff-fe6de4cd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0CC23-DF99-4216-9193-9F1EA3CADC93}"/>
</file>

<file path=customXml/itemProps2.xml><?xml version="1.0" encoding="utf-8"?>
<ds:datastoreItem xmlns:ds="http://schemas.openxmlformats.org/officeDocument/2006/customXml" ds:itemID="{CFCC2823-9144-4402-A30B-3B29EFF0B6D7}"/>
</file>

<file path=customXml/itemProps3.xml><?xml version="1.0" encoding="utf-8"?>
<ds:datastoreItem xmlns:ds="http://schemas.openxmlformats.org/officeDocument/2006/customXml" ds:itemID="{E0FF621B-C38B-4645-B899-CD2968B95F12}"/>
</file>

<file path=docProps/app.xml><?xml version="1.0" encoding="utf-8"?>
<Properties xmlns="http://schemas.openxmlformats.org/officeDocument/2006/extended-properties" xmlns:vt="http://schemas.openxmlformats.org/officeDocument/2006/docPropsVTypes">
  <Template>Kommentarblatt GS-AKB_Verdana</Template>
  <TotalTime>0</TotalTime>
  <Pages>1</Pages>
  <Words>33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BAM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DSc</dc:creator>
  <cp:keywords/>
  <cp:lastModifiedBy>Claudia Steinbrück</cp:lastModifiedBy>
  <cp:revision>2</cp:revision>
  <cp:lastPrinted>2017-08-17T13:42:00Z</cp:lastPrinted>
  <dcterms:created xsi:type="dcterms:W3CDTF">2023-07-17T12:07:00Z</dcterms:created>
  <dcterms:modified xsi:type="dcterms:W3CDTF">2023-07-17T12:07:00Z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0x0101001D75CFFE645BF14698EB77A11A0C3FDD</vt:lpwstr>
  </property>
</Properties>
</file>