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5ABAC" w14:textId="77777777" w:rsidR="00966233" w:rsidRPr="002C6FCD" w:rsidRDefault="00966233">
      <w:pPr>
        <w:rPr>
          <w:rFonts w:ascii="Verdana" w:hAnsi="Verdana"/>
          <w:sz w:val="16"/>
          <w:szCs w:val="16"/>
        </w:rPr>
      </w:pPr>
    </w:p>
    <w:tbl>
      <w:tblPr>
        <w:tblW w:w="138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882"/>
        <w:gridCol w:w="1091"/>
        <w:gridCol w:w="2454"/>
        <w:gridCol w:w="2863"/>
        <w:gridCol w:w="3926"/>
        <w:gridCol w:w="2230"/>
      </w:tblGrid>
      <w:tr w:rsidR="006A74D7" w:rsidRPr="006F55E0" w14:paraId="7D6CDE23" w14:textId="77777777" w:rsidTr="00C243E0">
        <w:trPr>
          <w:tblHeader/>
        </w:trPr>
        <w:tc>
          <w:tcPr>
            <w:tcW w:w="428" w:type="dxa"/>
            <w:shd w:val="clear" w:color="auto" w:fill="CCCCCC"/>
            <w:tcMar>
              <w:left w:w="0" w:type="dxa"/>
              <w:right w:w="0" w:type="dxa"/>
            </w:tcMar>
          </w:tcPr>
          <w:p w14:paraId="4CE7A4E0" w14:textId="77777777" w:rsidR="006A74D7" w:rsidRPr="002C6FCD" w:rsidRDefault="006A74D7" w:rsidP="002C6FCD">
            <w:pPr>
              <w:spacing w:before="40" w:after="40"/>
              <w:jc w:val="center"/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 w:rsidRPr="002C6FCD">
              <w:rPr>
                <w:rFonts w:ascii="Verdana" w:hAnsi="Verdana"/>
                <w:b/>
                <w:sz w:val="16"/>
                <w:szCs w:val="16"/>
                <w:lang w:val="de-DE"/>
              </w:rPr>
              <w:t>Nr.</w:t>
            </w:r>
          </w:p>
        </w:tc>
        <w:tc>
          <w:tcPr>
            <w:tcW w:w="882" w:type="dxa"/>
            <w:shd w:val="clear" w:color="auto" w:fill="CCCCCC"/>
          </w:tcPr>
          <w:p w14:paraId="6DACF279" w14:textId="77777777" w:rsidR="006A74D7" w:rsidRPr="002C6FCD" w:rsidRDefault="006A74D7" w:rsidP="005C35D5">
            <w:pPr>
              <w:spacing w:before="40" w:after="40"/>
              <w:jc w:val="center"/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 w:rsidRPr="002C6FCD">
              <w:rPr>
                <w:rFonts w:ascii="Verdana" w:hAnsi="Verdana"/>
                <w:b/>
                <w:sz w:val="16"/>
                <w:szCs w:val="16"/>
                <w:lang w:val="de-DE"/>
              </w:rPr>
              <w:t>Von</w:t>
            </w:r>
          </w:p>
        </w:tc>
        <w:tc>
          <w:tcPr>
            <w:tcW w:w="1091" w:type="dxa"/>
            <w:shd w:val="clear" w:color="auto" w:fill="CCCCCC"/>
          </w:tcPr>
          <w:p w14:paraId="1EDF08A4" w14:textId="77777777" w:rsidR="006A74D7" w:rsidRPr="002C6FCD" w:rsidRDefault="006A74D7" w:rsidP="005C35D5">
            <w:pPr>
              <w:spacing w:before="40" w:after="40"/>
              <w:jc w:val="center"/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 w:rsidRPr="002C6FCD">
              <w:rPr>
                <w:rFonts w:ascii="Verdana" w:hAnsi="Verdana"/>
                <w:b/>
                <w:sz w:val="16"/>
                <w:szCs w:val="16"/>
                <w:lang w:val="de-DE"/>
              </w:rPr>
              <w:t>Ziffer/ Absatz</w:t>
            </w:r>
          </w:p>
        </w:tc>
        <w:tc>
          <w:tcPr>
            <w:tcW w:w="2454" w:type="dxa"/>
            <w:shd w:val="clear" w:color="auto" w:fill="CCCCCC"/>
          </w:tcPr>
          <w:p w14:paraId="6D5B38A4" w14:textId="77777777" w:rsidR="006A74D7" w:rsidRPr="002C6FCD" w:rsidRDefault="006A74D7" w:rsidP="006E1973">
            <w:pPr>
              <w:spacing w:before="40" w:after="40"/>
              <w:jc w:val="center"/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 w:rsidRPr="002C6FCD">
              <w:rPr>
                <w:rFonts w:ascii="Verdana" w:hAnsi="Verdana"/>
                <w:b/>
                <w:sz w:val="16"/>
                <w:szCs w:val="16"/>
                <w:lang w:val="de-DE"/>
              </w:rPr>
              <w:t>Zeile/ Satz/ Tabelle/ Originaltext</w:t>
            </w:r>
          </w:p>
        </w:tc>
        <w:tc>
          <w:tcPr>
            <w:tcW w:w="2863" w:type="dxa"/>
            <w:shd w:val="clear" w:color="auto" w:fill="CCCCCC"/>
          </w:tcPr>
          <w:p w14:paraId="5F98ED34" w14:textId="77777777" w:rsidR="006A74D7" w:rsidRPr="002C6FCD" w:rsidRDefault="006A74D7" w:rsidP="005C35D5">
            <w:pPr>
              <w:spacing w:before="40" w:after="40"/>
              <w:jc w:val="center"/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 w:rsidRPr="002C6FCD">
              <w:rPr>
                <w:rFonts w:ascii="Verdana" w:hAnsi="Verdana"/>
                <w:b/>
                <w:sz w:val="16"/>
                <w:szCs w:val="16"/>
                <w:lang w:val="de-DE"/>
              </w:rPr>
              <w:t>Begründung/ Kommentar</w:t>
            </w:r>
          </w:p>
        </w:tc>
        <w:tc>
          <w:tcPr>
            <w:tcW w:w="3926" w:type="dxa"/>
            <w:shd w:val="clear" w:color="auto" w:fill="CCCCCC"/>
          </w:tcPr>
          <w:p w14:paraId="08D0C706" w14:textId="77777777" w:rsidR="006A74D7" w:rsidRPr="002C6FCD" w:rsidRDefault="006A74D7" w:rsidP="005C35D5">
            <w:pPr>
              <w:spacing w:before="40" w:after="40"/>
              <w:jc w:val="center"/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 w:rsidRPr="002C6FCD">
              <w:rPr>
                <w:rFonts w:ascii="Verdana" w:hAnsi="Verdana"/>
                <w:b/>
                <w:sz w:val="16"/>
                <w:szCs w:val="16"/>
                <w:lang w:val="de-DE"/>
              </w:rPr>
              <w:t>Änderungsvorschlag</w:t>
            </w:r>
          </w:p>
        </w:tc>
        <w:tc>
          <w:tcPr>
            <w:tcW w:w="2230" w:type="dxa"/>
            <w:tcBorders>
              <w:bottom w:val="single" w:sz="4" w:space="0" w:color="auto"/>
            </w:tcBorders>
            <w:shd w:val="clear" w:color="auto" w:fill="CCCCCC"/>
          </w:tcPr>
          <w:p w14:paraId="4C6FF092" w14:textId="77777777" w:rsidR="006A74D7" w:rsidRPr="002C6FCD" w:rsidRDefault="006A74D7" w:rsidP="006F55E0">
            <w:pPr>
              <w:spacing w:before="40" w:after="40"/>
              <w:jc w:val="center"/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 w:rsidRPr="002C6FCD">
              <w:rPr>
                <w:rFonts w:ascii="Verdana" w:hAnsi="Verdana"/>
                <w:b/>
                <w:sz w:val="16"/>
                <w:szCs w:val="16"/>
                <w:lang w:val="de-DE"/>
              </w:rPr>
              <w:t>Bewertung</w:t>
            </w: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 xml:space="preserve"> </w:t>
            </w:r>
            <w:r w:rsidRPr="002C6FCD">
              <w:rPr>
                <w:rFonts w:ascii="Verdana" w:hAnsi="Verdana"/>
                <w:b/>
                <w:sz w:val="16"/>
                <w:szCs w:val="16"/>
                <w:lang w:val="de-DE"/>
              </w:rPr>
              <w:t>durch:</w:t>
            </w: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br/>
            </w:r>
          </w:p>
        </w:tc>
      </w:tr>
      <w:tr w:rsidR="00C243E0" w:rsidRPr="00C243E0" w14:paraId="6F40BA4C" w14:textId="77777777" w:rsidTr="00C243E0">
        <w:tc>
          <w:tcPr>
            <w:tcW w:w="428" w:type="dxa"/>
            <w:vAlign w:val="center"/>
          </w:tcPr>
          <w:p w14:paraId="5492E165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  <w:r w:rsidRPr="00C243E0">
              <w:rPr>
                <w:rFonts w:ascii="Verdana" w:hAnsi="Verdana"/>
                <w:sz w:val="16"/>
                <w:szCs w:val="16"/>
                <w:lang w:val="de-DE"/>
              </w:rPr>
              <w:t>1</w:t>
            </w:r>
          </w:p>
        </w:tc>
        <w:tc>
          <w:tcPr>
            <w:tcW w:w="882" w:type="dxa"/>
            <w:shd w:val="clear" w:color="auto" w:fill="auto"/>
          </w:tcPr>
          <w:p w14:paraId="21DDC320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091" w:type="dxa"/>
            <w:shd w:val="clear" w:color="auto" w:fill="auto"/>
          </w:tcPr>
          <w:p w14:paraId="53935786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454" w:type="dxa"/>
            <w:shd w:val="clear" w:color="auto" w:fill="auto"/>
          </w:tcPr>
          <w:p w14:paraId="569192A9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863" w:type="dxa"/>
            <w:shd w:val="clear" w:color="auto" w:fill="auto"/>
          </w:tcPr>
          <w:p w14:paraId="29B43536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3926" w:type="dxa"/>
            <w:shd w:val="clear" w:color="auto" w:fill="auto"/>
          </w:tcPr>
          <w:p w14:paraId="016A2DF7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230" w:type="dxa"/>
            <w:shd w:val="clear" w:color="auto" w:fill="E0E0E0"/>
          </w:tcPr>
          <w:p w14:paraId="61720BEF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</w:tr>
      <w:tr w:rsidR="00C243E0" w:rsidRPr="00C243E0" w14:paraId="7EF948D8" w14:textId="77777777" w:rsidTr="00C243E0">
        <w:tc>
          <w:tcPr>
            <w:tcW w:w="428" w:type="dxa"/>
            <w:vAlign w:val="center"/>
          </w:tcPr>
          <w:p w14:paraId="2137DF30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  <w:r w:rsidRPr="00C243E0">
              <w:rPr>
                <w:rFonts w:ascii="Verdana" w:hAnsi="Verdana"/>
                <w:sz w:val="16"/>
                <w:szCs w:val="16"/>
                <w:lang w:val="de-DE"/>
              </w:rPr>
              <w:t>2</w:t>
            </w:r>
          </w:p>
        </w:tc>
        <w:tc>
          <w:tcPr>
            <w:tcW w:w="882" w:type="dxa"/>
            <w:shd w:val="clear" w:color="auto" w:fill="auto"/>
          </w:tcPr>
          <w:p w14:paraId="7779E55D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091" w:type="dxa"/>
            <w:shd w:val="clear" w:color="auto" w:fill="auto"/>
          </w:tcPr>
          <w:p w14:paraId="1A611214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454" w:type="dxa"/>
            <w:shd w:val="clear" w:color="auto" w:fill="auto"/>
          </w:tcPr>
          <w:p w14:paraId="18FF5552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863" w:type="dxa"/>
            <w:shd w:val="clear" w:color="auto" w:fill="auto"/>
          </w:tcPr>
          <w:p w14:paraId="1678EC47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3926" w:type="dxa"/>
            <w:shd w:val="clear" w:color="auto" w:fill="auto"/>
          </w:tcPr>
          <w:p w14:paraId="380D3031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230" w:type="dxa"/>
            <w:shd w:val="clear" w:color="auto" w:fill="E0E0E0"/>
          </w:tcPr>
          <w:p w14:paraId="6CFE9DD1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</w:tr>
      <w:tr w:rsidR="00C243E0" w:rsidRPr="00C243E0" w14:paraId="68D35295" w14:textId="77777777" w:rsidTr="00C243E0">
        <w:tc>
          <w:tcPr>
            <w:tcW w:w="428" w:type="dxa"/>
            <w:vAlign w:val="center"/>
          </w:tcPr>
          <w:p w14:paraId="3C6C724B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  <w:r w:rsidRPr="00C243E0">
              <w:rPr>
                <w:rFonts w:ascii="Verdana" w:hAnsi="Verdana"/>
                <w:sz w:val="16"/>
                <w:szCs w:val="16"/>
                <w:lang w:val="de-DE"/>
              </w:rPr>
              <w:t>3</w:t>
            </w:r>
          </w:p>
        </w:tc>
        <w:tc>
          <w:tcPr>
            <w:tcW w:w="882" w:type="dxa"/>
            <w:shd w:val="clear" w:color="auto" w:fill="auto"/>
          </w:tcPr>
          <w:p w14:paraId="27696969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091" w:type="dxa"/>
            <w:shd w:val="clear" w:color="auto" w:fill="auto"/>
          </w:tcPr>
          <w:p w14:paraId="11FDA389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454" w:type="dxa"/>
            <w:shd w:val="clear" w:color="auto" w:fill="auto"/>
          </w:tcPr>
          <w:p w14:paraId="4A776FB3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863" w:type="dxa"/>
            <w:shd w:val="clear" w:color="auto" w:fill="auto"/>
          </w:tcPr>
          <w:p w14:paraId="6304F0F4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3926" w:type="dxa"/>
            <w:shd w:val="clear" w:color="auto" w:fill="auto"/>
          </w:tcPr>
          <w:p w14:paraId="4F9CB30E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230" w:type="dxa"/>
            <w:shd w:val="clear" w:color="auto" w:fill="E0E0E0"/>
          </w:tcPr>
          <w:p w14:paraId="498E07F0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</w:tr>
      <w:tr w:rsidR="00C243E0" w:rsidRPr="00C243E0" w14:paraId="0A537274" w14:textId="77777777" w:rsidTr="00C243E0">
        <w:tc>
          <w:tcPr>
            <w:tcW w:w="428" w:type="dxa"/>
            <w:vAlign w:val="center"/>
          </w:tcPr>
          <w:p w14:paraId="0E141A83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  <w:r w:rsidRPr="00C243E0">
              <w:rPr>
                <w:rFonts w:ascii="Verdana" w:hAnsi="Verdana"/>
                <w:sz w:val="16"/>
                <w:szCs w:val="16"/>
                <w:lang w:val="de-DE"/>
              </w:rPr>
              <w:t>4</w:t>
            </w:r>
          </w:p>
        </w:tc>
        <w:tc>
          <w:tcPr>
            <w:tcW w:w="882" w:type="dxa"/>
            <w:shd w:val="clear" w:color="auto" w:fill="auto"/>
          </w:tcPr>
          <w:p w14:paraId="3449DB26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091" w:type="dxa"/>
            <w:shd w:val="clear" w:color="auto" w:fill="auto"/>
          </w:tcPr>
          <w:p w14:paraId="10690631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454" w:type="dxa"/>
            <w:shd w:val="clear" w:color="auto" w:fill="auto"/>
          </w:tcPr>
          <w:p w14:paraId="281F40EC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863" w:type="dxa"/>
            <w:shd w:val="clear" w:color="auto" w:fill="auto"/>
          </w:tcPr>
          <w:p w14:paraId="520A5D46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3926" w:type="dxa"/>
            <w:shd w:val="clear" w:color="auto" w:fill="auto"/>
          </w:tcPr>
          <w:p w14:paraId="72A92177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230" w:type="dxa"/>
            <w:shd w:val="clear" w:color="auto" w:fill="E0E0E0"/>
          </w:tcPr>
          <w:p w14:paraId="5D75C6AB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</w:tr>
      <w:tr w:rsidR="00C243E0" w:rsidRPr="00C243E0" w14:paraId="0D8A61D6" w14:textId="77777777" w:rsidTr="00C243E0">
        <w:tc>
          <w:tcPr>
            <w:tcW w:w="428" w:type="dxa"/>
            <w:vAlign w:val="center"/>
          </w:tcPr>
          <w:p w14:paraId="3E5A87EF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  <w:r w:rsidRPr="00C243E0">
              <w:rPr>
                <w:rFonts w:ascii="Verdana" w:hAnsi="Verdana"/>
                <w:sz w:val="16"/>
                <w:szCs w:val="16"/>
                <w:lang w:val="de-DE"/>
              </w:rPr>
              <w:t>5</w:t>
            </w:r>
          </w:p>
        </w:tc>
        <w:tc>
          <w:tcPr>
            <w:tcW w:w="882" w:type="dxa"/>
            <w:shd w:val="clear" w:color="auto" w:fill="auto"/>
          </w:tcPr>
          <w:p w14:paraId="321DB3B7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091" w:type="dxa"/>
            <w:shd w:val="clear" w:color="auto" w:fill="auto"/>
          </w:tcPr>
          <w:p w14:paraId="38844FCB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454" w:type="dxa"/>
            <w:shd w:val="clear" w:color="auto" w:fill="auto"/>
          </w:tcPr>
          <w:p w14:paraId="46F5F031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863" w:type="dxa"/>
            <w:shd w:val="clear" w:color="auto" w:fill="auto"/>
          </w:tcPr>
          <w:p w14:paraId="640C72A6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3926" w:type="dxa"/>
            <w:shd w:val="clear" w:color="auto" w:fill="auto"/>
          </w:tcPr>
          <w:p w14:paraId="4C9724E4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230" w:type="dxa"/>
            <w:shd w:val="clear" w:color="auto" w:fill="E0E0E0"/>
          </w:tcPr>
          <w:p w14:paraId="5D6F2FD2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</w:tr>
      <w:tr w:rsidR="00C243E0" w:rsidRPr="00C243E0" w14:paraId="2EE9B713" w14:textId="77777777" w:rsidTr="00C243E0">
        <w:tc>
          <w:tcPr>
            <w:tcW w:w="428" w:type="dxa"/>
            <w:vAlign w:val="center"/>
          </w:tcPr>
          <w:p w14:paraId="10D7FA5B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  <w:r w:rsidRPr="00C243E0">
              <w:rPr>
                <w:rFonts w:ascii="Verdana" w:hAnsi="Verdana"/>
                <w:sz w:val="16"/>
                <w:szCs w:val="16"/>
                <w:lang w:val="de-DE"/>
              </w:rPr>
              <w:t>6</w:t>
            </w:r>
          </w:p>
        </w:tc>
        <w:tc>
          <w:tcPr>
            <w:tcW w:w="882" w:type="dxa"/>
            <w:shd w:val="clear" w:color="auto" w:fill="auto"/>
          </w:tcPr>
          <w:p w14:paraId="48AC1D98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091" w:type="dxa"/>
            <w:shd w:val="clear" w:color="auto" w:fill="auto"/>
          </w:tcPr>
          <w:p w14:paraId="0DF83454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454" w:type="dxa"/>
            <w:shd w:val="clear" w:color="auto" w:fill="auto"/>
          </w:tcPr>
          <w:p w14:paraId="05FC2168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863" w:type="dxa"/>
            <w:shd w:val="clear" w:color="auto" w:fill="auto"/>
          </w:tcPr>
          <w:p w14:paraId="349A50AC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3926" w:type="dxa"/>
            <w:shd w:val="clear" w:color="auto" w:fill="auto"/>
          </w:tcPr>
          <w:p w14:paraId="1F15B1AD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230" w:type="dxa"/>
            <w:shd w:val="clear" w:color="auto" w:fill="E0E0E0"/>
          </w:tcPr>
          <w:p w14:paraId="1E4DEF80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</w:tr>
      <w:tr w:rsidR="00C243E0" w:rsidRPr="00C243E0" w14:paraId="7ACBA7FD" w14:textId="77777777" w:rsidTr="00C243E0">
        <w:tc>
          <w:tcPr>
            <w:tcW w:w="428" w:type="dxa"/>
            <w:vAlign w:val="center"/>
          </w:tcPr>
          <w:p w14:paraId="572128DF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7</w:t>
            </w:r>
          </w:p>
        </w:tc>
        <w:tc>
          <w:tcPr>
            <w:tcW w:w="882" w:type="dxa"/>
            <w:shd w:val="clear" w:color="auto" w:fill="auto"/>
          </w:tcPr>
          <w:p w14:paraId="2E29CC1A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091" w:type="dxa"/>
            <w:shd w:val="clear" w:color="auto" w:fill="auto"/>
          </w:tcPr>
          <w:p w14:paraId="1487DA2A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454" w:type="dxa"/>
            <w:shd w:val="clear" w:color="auto" w:fill="auto"/>
          </w:tcPr>
          <w:p w14:paraId="3AC93322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863" w:type="dxa"/>
            <w:shd w:val="clear" w:color="auto" w:fill="auto"/>
          </w:tcPr>
          <w:p w14:paraId="53BB69D4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3926" w:type="dxa"/>
            <w:shd w:val="clear" w:color="auto" w:fill="auto"/>
          </w:tcPr>
          <w:p w14:paraId="57D7D8FC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230" w:type="dxa"/>
            <w:shd w:val="clear" w:color="auto" w:fill="E0E0E0"/>
          </w:tcPr>
          <w:p w14:paraId="0EAC15C4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</w:tr>
      <w:tr w:rsidR="00C243E0" w:rsidRPr="00C243E0" w14:paraId="77334F9B" w14:textId="77777777" w:rsidTr="00FA38F4">
        <w:tc>
          <w:tcPr>
            <w:tcW w:w="428" w:type="dxa"/>
            <w:vAlign w:val="center"/>
          </w:tcPr>
          <w:p w14:paraId="71F8800E" w14:textId="77777777" w:rsidR="00C243E0" w:rsidRPr="00C243E0" w:rsidRDefault="00C243E0" w:rsidP="00FA38F4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8</w:t>
            </w:r>
          </w:p>
        </w:tc>
        <w:tc>
          <w:tcPr>
            <w:tcW w:w="882" w:type="dxa"/>
            <w:shd w:val="clear" w:color="auto" w:fill="auto"/>
          </w:tcPr>
          <w:p w14:paraId="65558FB2" w14:textId="77777777" w:rsidR="00C243E0" w:rsidRPr="00C243E0" w:rsidRDefault="00C243E0" w:rsidP="00FA38F4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091" w:type="dxa"/>
            <w:shd w:val="clear" w:color="auto" w:fill="auto"/>
          </w:tcPr>
          <w:p w14:paraId="1E768E30" w14:textId="77777777" w:rsidR="00C243E0" w:rsidRPr="00C243E0" w:rsidRDefault="00C243E0" w:rsidP="00FA38F4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454" w:type="dxa"/>
            <w:shd w:val="clear" w:color="auto" w:fill="auto"/>
          </w:tcPr>
          <w:p w14:paraId="453977D7" w14:textId="77777777" w:rsidR="00C243E0" w:rsidRPr="00C243E0" w:rsidRDefault="00C243E0" w:rsidP="00FA38F4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863" w:type="dxa"/>
            <w:shd w:val="clear" w:color="auto" w:fill="auto"/>
          </w:tcPr>
          <w:p w14:paraId="48B759FB" w14:textId="77777777" w:rsidR="00C243E0" w:rsidRPr="00C243E0" w:rsidRDefault="00C243E0" w:rsidP="00FA38F4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3926" w:type="dxa"/>
            <w:shd w:val="clear" w:color="auto" w:fill="auto"/>
          </w:tcPr>
          <w:p w14:paraId="3D03DB15" w14:textId="77777777" w:rsidR="00C243E0" w:rsidRPr="00C243E0" w:rsidRDefault="00C243E0" w:rsidP="00FA38F4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230" w:type="dxa"/>
            <w:shd w:val="clear" w:color="auto" w:fill="E0E0E0"/>
          </w:tcPr>
          <w:p w14:paraId="57F899DB" w14:textId="77777777" w:rsidR="00C243E0" w:rsidRPr="00C243E0" w:rsidRDefault="00C243E0" w:rsidP="00FA38F4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</w:tr>
      <w:tr w:rsidR="00C243E0" w:rsidRPr="00C243E0" w14:paraId="2DD42D8F" w14:textId="77777777" w:rsidTr="00FA38F4">
        <w:tc>
          <w:tcPr>
            <w:tcW w:w="428" w:type="dxa"/>
            <w:vAlign w:val="center"/>
          </w:tcPr>
          <w:p w14:paraId="0681E07A" w14:textId="77777777" w:rsidR="00C243E0" w:rsidRPr="00C243E0" w:rsidRDefault="00C243E0" w:rsidP="00FA38F4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9</w:t>
            </w:r>
          </w:p>
        </w:tc>
        <w:tc>
          <w:tcPr>
            <w:tcW w:w="882" w:type="dxa"/>
            <w:shd w:val="clear" w:color="auto" w:fill="auto"/>
          </w:tcPr>
          <w:p w14:paraId="3F8D62D7" w14:textId="77777777" w:rsidR="00C243E0" w:rsidRPr="00C243E0" w:rsidRDefault="00C243E0" w:rsidP="00FA38F4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091" w:type="dxa"/>
            <w:shd w:val="clear" w:color="auto" w:fill="auto"/>
          </w:tcPr>
          <w:p w14:paraId="2E15A6A0" w14:textId="77777777" w:rsidR="00C243E0" w:rsidRPr="00C243E0" w:rsidRDefault="00C243E0" w:rsidP="00FA38F4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454" w:type="dxa"/>
            <w:shd w:val="clear" w:color="auto" w:fill="auto"/>
          </w:tcPr>
          <w:p w14:paraId="0FA61DC5" w14:textId="77777777" w:rsidR="00C243E0" w:rsidRPr="00C243E0" w:rsidRDefault="00C243E0" w:rsidP="00FA38F4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863" w:type="dxa"/>
            <w:shd w:val="clear" w:color="auto" w:fill="auto"/>
          </w:tcPr>
          <w:p w14:paraId="72D0D9A4" w14:textId="77777777" w:rsidR="00C243E0" w:rsidRPr="00C243E0" w:rsidRDefault="00C243E0" w:rsidP="00FA38F4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3926" w:type="dxa"/>
            <w:shd w:val="clear" w:color="auto" w:fill="auto"/>
          </w:tcPr>
          <w:p w14:paraId="513A68EE" w14:textId="77777777" w:rsidR="00C243E0" w:rsidRPr="00C243E0" w:rsidRDefault="00C243E0" w:rsidP="00FA38F4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230" w:type="dxa"/>
            <w:shd w:val="clear" w:color="auto" w:fill="E0E0E0"/>
          </w:tcPr>
          <w:p w14:paraId="48D85225" w14:textId="77777777" w:rsidR="00C243E0" w:rsidRPr="00C243E0" w:rsidRDefault="00C243E0" w:rsidP="00FA38F4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</w:tr>
      <w:tr w:rsidR="00C243E0" w:rsidRPr="00C243E0" w14:paraId="40109B6E" w14:textId="77777777" w:rsidTr="00FA38F4">
        <w:tc>
          <w:tcPr>
            <w:tcW w:w="428" w:type="dxa"/>
            <w:vAlign w:val="center"/>
          </w:tcPr>
          <w:p w14:paraId="3FE491CE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10</w:t>
            </w:r>
          </w:p>
        </w:tc>
        <w:tc>
          <w:tcPr>
            <w:tcW w:w="882" w:type="dxa"/>
            <w:shd w:val="clear" w:color="auto" w:fill="auto"/>
          </w:tcPr>
          <w:p w14:paraId="3EBA50EC" w14:textId="77777777" w:rsidR="00C243E0" w:rsidRPr="002A1B8D" w:rsidRDefault="00C243E0" w:rsidP="00C243E0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1091" w:type="dxa"/>
            <w:shd w:val="clear" w:color="auto" w:fill="auto"/>
          </w:tcPr>
          <w:p w14:paraId="0CBF3359" w14:textId="77777777" w:rsidR="00C243E0" w:rsidRPr="006F55E0" w:rsidRDefault="00C243E0" w:rsidP="00C243E0">
            <w:pPr>
              <w:spacing w:before="40" w:after="40"/>
              <w:jc w:val="left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  <w:tc>
          <w:tcPr>
            <w:tcW w:w="2454" w:type="dxa"/>
            <w:shd w:val="clear" w:color="auto" w:fill="auto"/>
          </w:tcPr>
          <w:p w14:paraId="1E2186FF" w14:textId="77777777" w:rsidR="00C243E0" w:rsidRPr="006F55E0" w:rsidRDefault="00C243E0" w:rsidP="00C243E0">
            <w:pPr>
              <w:spacing w:before="40" w:after="40"/>
              <w:jc w:val="left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  <w:tc>
          <w:tcPr>
            <w:tcW w:w="2863" w:type="dxa"/>
            <w:shd w:val="clear" w:color="auto" w:fill="auto"/>
          </w:tcPr>
          <w:p w14:paraId="074497D1" w14:textId="77777777" w:rsidR="00C243E0" w:rsidRPr="006F55E0" w:rsidRDefault="00C243E0" w:rsidP="00C243E0">
            <w:pPr>
              <w:spacing w:before="40" w:after="40"/>
              <w:jc w:val="left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  <w:tc>
          <w:tcPr>
            <w:tcW w:w="3926" w:type="dxa"/>
            <w:shd w:val="clear" w:color="auto" w:fill="auto"/>
          </w:tcPr>
          <w:p w14:paraId="6D80E2B9" w14:textId="77777777" w:rsidR="00C243E0" w:rsidRPr="006F55E0" w:rsidRDefault="00C243E0" w:rsidP="00C243E0">
            <w:pPr>
              <w:spacing w:before="40" w:after="40"/>
              <w:jc w:val="left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  <w:tc>
          <w:tcPr>
            <w:tcW w:w="2230" w:type="dxa"/>
            <w:shd w:val="clear" w:color="auto" w:fill="E0E0E0"/>
          </w:tcPr>
          <w:p w14:paraId="0486BD16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</w:tr>
      <w:tr w:rsidR="00C243E0" w:rsidRPr="00C243E0" w14:paraId="513DC738" w14:textId="77777777" w:rsidTr="00FA38F4">
        <w:tc>
          <w:tcPr>
            <w:tcW w:w="428" w:type="dxa"/>
            <w:vAlign w:val="center"/>
          </w:tcPr>
          <w:p w14:paraId="5827ABC4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11</w:t>
            </w:r>
          </w:p>
        </w:tc>
        <w:tc>
          <w:tcPr>
            <w:tcW w:w="882" w:type="dxa"/>
            <w:shd w:val="clear" w:color="auto" w:fill="auto"/>
          </w:tcPr>
          <w:p w14:paraId="04F5721F" w14:textId="77777777" w:rsidR="00C243E0" w:rsidRPr="002A1B8D" w:rsidRDefault="00C243E0" w:rsidP="00C243E0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1091" w:type="dxa"/>
            <w:shd w:val="clear" w:color="auto" w:fill="auto"/>
          </w:tcPr>
          <w:p w14:paraId="5727C2A9" w14:textId="77777777" w:rsidR="00C243E0" w:rsidRPr="002A1B8D" w:rsidRDefault="00C243E0" w:rsidP="0079560B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2454" w:type="dxa"/>
            <w:shd w:val="clear" w:color="auto" w:fill="auto"/>
          </w:tcPr>
          <w:p w14:paraId="2B63BE77" w14:textId="77777777" w:rsidR="00C243E0" w:rsidRPr="002A1B8D" w:rsidRDefault="00C243E0" w:rsidP="0079560B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2863" w:type="dxa"/>
            <w:shd w:val="clear" w:color="auto" w:fill="auto"/>
          </w:tcPr>
          <w:p w14:paraId="2C8E9261" w14:textId="77777777" w:rsidR="00C243E0" w:rsidRPr="002A1B8D" w:rsidRDefault="00C243E0" w:rsidP="00C243E0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3926" w:type="dxa"/>
            <w:shd w:val="clear" w:color="auto" w:fill="auto"/>
          </w:tcPr>
          <w:p w14:paraId="74926116" w14:textId="77777777" w:rsidR="00C243E0" w:rsidRPr="002A1B8D" w:rsidRDefault="00C243E0" w:rsidP="00C243E0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2230" w:type="dxa"/>
            <w:shd w:val="clear" w:color="auto" w:fill="E0E0E0"/>
          </w:tcPr>
          <w:p w14:paraId="2EA37EA2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</w:tr>
      <w:tr w:rsidR="00C243E0" w:rsidRPr="00C243E0" w14:paraId="6AC10E85" w14:textId="77777777" w:rsidTr="00FA38F4">
        <w:tc>
          <w:tcPr>
            <w:tcW w:w="428" w:type="dxa"/>
            <w:vAlign w:val="center"/>
          </w:tcPr>
          <w:p w14:paraId="4A109C4A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12</w:t>
            </w:r>
          </w:p>
        </w:tc>
        <w:tc>
          <w:tcPr>
            <w:tcW w:w="882" w:type="dxa"/>
            <w:shd w:val="clear" w:color="auto" w:fill="auto"/>
          </w:tcPr>
          <w:p w14:paraId="7A48A0C4" w14:textId="77777777" w:rsidR="00C243E0" w:rsidRPr="002A1B8D" w:rsidRDefault="00C243E0" w:rsidP="00C243E0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1091" w:type="dxa"/>
            <w:shd w:val="clear" w:color="auto" w:fill="auto"/>
          </w:tcPr>
          <w:p w14:paraId="4F4C6FE5" w14:textId="77777777" w:rsidR="00C243E0" w:rsidRPr="002A1B8D" w:rsidRDefault="00C243E0" w:rsidP="00C243E0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2454" w:type="dxa"/>
            <w:shd w:val="clear" w:color="auto" w:fill="auto"/>
          </w:tcPr>
          <w:p w14:paraId="426D8539" w14:textId="77777777" w:rsidR="00C243E0" w:rsidRPr="002A1B8D" w:rsidRDefault="00C243E0" w:rsidP="00C243E0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2863" w:type="dxa"/>
            <w:shd w:val="clear" w:color="auto" w:fill="auto"/>
          </w:tcPr>
          <w:p w14:paraId="7E9CBE29" w14:textId="77777777" w:rsidR="00C243E0" w:rsidRPr="002A1B8D" w:rsidRDefault="00C243E0" w:rsidP="00C243E0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3926" w:type="dxa"/>
            <w:shd w:val="clear" w:color="auto" w:fill="auto"/>
          </w:tcPr>
          <w:p w14:paraId="5E381EA8" w14:textId="77777777" w:rsidR="00C243E0" w:rsidRPr="002A1B8D" w:rsidRDefault="00C243E0" w:rsidP="00C243E0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2230" w:type="dxa"/>
            <w:shd w:val="clear" w:color="auto" w:fill="E0E0E0"/>
          </w:tcPr>
          <w:p w14:paraId="29FD054C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</w:tr>
      <w:tr w:rsidR="00C243E0" w:rsidRPr="00C243E0" w14:paraId="00FDC88D" w14:textId="77777777" w:rsidTr="00FA38F4">
        <w:tc>
          <w:tcPr>
            <w:tcW w:w="428" w:type="dxa"/>
            <w:vAlign w:val="center"/>
          </w:tcPr>
          <w:p w14:paraId="0B570353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13</w:t>
            </w:r>
          </w:p>
        </w:tc>
        <w:tc>
          <w:tcPr>
            <w:tcW w:w="882" w:type="dxa"/>
            <w:shd w:val="clear" w:color="auto" w:fill="auto"/>
          </w:tcPr>
          <w:p w14:paraId="2427360F" w14:textId="77777777" w:rsidR="00C243E0" w:rsidRPr="002A1B8D" w:rsidRDefault="00C243E0" w:rsidP="00C243E0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1091" w:type="dxa"/>
            <w:shd w:val="clear" w:color="auto" w:fill="auto"/>
          </w:tcPr>
          <w:p w14:paraId="0F51AC0D" w14:textId="77777777" w:rsidR="00C243E0" w:rsidRPr="002A1B8D" w:rsidRDefault="00C243E0" w:rsidP="00C243E0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2454" w:type="dxa"/>
            <w:shd w:val="clear" w:color="auto" w:fill="auto"/>
          </w:tcPr>
          <w:p w14:paraId="4B4236F4" w14:textId="77777777" w:rsidR="00C243E0" w:rsidRPr="002A1B8D" w:rsidRDefault="00C243E0" w:rsidP="00C243E0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2863" w:type="dxa"/>
            <w:shd w:val="clear" w:color="auto" w:fill="auto"/>
          </w:tcPr>
          <w:p w14:paraId="46430C60" w14:textId="77777777" w:rsidR="00C243E0" w:rsidRPr="002A1B8D" w:rsidRDefault="00C243E0" w:rsidP="00C243E0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3926" w:type="dxa"/>
            <w:shd w:val="clear" w:color="auto" w:fill="auto"/>
          </w:tcPr>
          <w:p w14:paraId="153EA1A2" w14:textId="77777777" w:rsidR="00C243E0" w:rsidRPr="002A1B8D" w:rsidRDefault="00C243E0" w:rsidP="00C243E0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2230" w:type="dxa"/>
            <w:shd w:val="clear" w:color="auto" w:fill="E0E0E0"/>
          </w:tcPr>
          <w:p w14:paraId="1ECB86C4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</w:tr>
      <w:tr w:rsidR="00C243E0" w:rsidRPr="00C243E0" w14:paraId="0FB3F658" w14:textId="77777777" w:rsidTr="00FA38F4">
        <w:tc>
          <w:tcPr>
            <w:tcW w:w="428" w:type="dxa"/>
            <w:vAlign w:val="center"/>
          </w:tcPr>
          <w:p w14:paraId="2303774E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14</w:t>
            </w:r>
          </w:p>
        </w:tc>
        <w:tc>
          <w:tcPr>
            <w:tcW w:w="882" w:type="dxa"/>
            <w:shd w:val="clear" w:color="auto" w:fill="auto"/>
          </w:tcPr>
          <w:p w14:paraId="5704BA03" w14:textId="77777777" w:rsidR="00C243E0" w:rsidRPr="002A1B8D" w:rsidRDefault="00C243E0" w:rsidP="00C243E0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1091" w:type="dxa"/>
            <w:shd w:val="clear" w:color="auto" w:fill="auto"/>
          </w:tcPr>
          <w:p w14:paraId="6B60DFCA" w14:textId="77777777" w:rsidR="00C243E0" w:rsidRPr="002A1B8D" w:rsidRDefault="00C243E0" w:rsidP="00C243E0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2454" w:type="dxa"/>
            <w:shd w:val="clear" w:color="auto" w:fill="auto"/>
          </w:tcPr>
          <w:p w14:paraId="7E7630AE" w14:textId="77777777" w:rsidR="00C243E0" w:rsidRPr="002A1B8D" w:rsidRDefault="00C243E0" w:rsidP="00C243E0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2863" w:type="dxa"/>
            <w:shd w:val="clear" w:color="auto" w:fill="auto"/>
          </w:tcPr>
          <w:p w14:paraId="17367D6C" w14:textId="77777777" w:rsidR="00C243E0" w:rsidRPr="002A1B8D" w:rsidRDefault="00C243E0" w:rsidP="00C243E0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3926" w:type="dxa"/>
            <w:shd w:val="clear" w:color="auto" w:fill="auto"/>
          </w:tcPr>
          <w:p w14:paraId="2076559A" w14:textId="77777777" w:rsidR="00C243E0" w:rsidRPr="002A1B8D" w:rsidRDefault="00C243E0" w:rsidP="00C243E0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2230" w:type="dxa"/>
            <w:shd w:val="clear" w:color="auto" w:fill="E0E0E0"/>
          </w:tcPr>
          <w:p w14:paraId="76BEC5B7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</w:tr>
      <w:tr w:rsidR="00C243E0" w:rsidRPr="00C243E0" w14:paraId="069FAC39" w14:textId="77777777" w:rsidTr="00FA38F4">
        <w:tc>
          <w:tcPr>
            <w:tcW w:w="428" w:type="dxa"/>
            <w:vAlign w:val="center"/>
          </w:tcPr>
          <w:p w14:paraId="05FE4100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15</w:t>
            </w:r>
          </w:p>
        </w:tc>
        <w:tc>
          <w:tcPr>
            <w:tcW w:w="882" w:type="dxa"/>
            <w:shd w:val="clear" w:color="auto" w:fill="auto"/>
          </w:tcPr>
          <w:p w14:paraId="061044DE" w14:textId="77777777" w:rsidR="00C243E0" w:rsidRPr="002A1B8D" w:rsidRDefault="00C243E0" w:rsidP="00C243E0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1091" w:type="dxa"/>
            <w:shd w:val="clear" w:color="auto" w:fill="auto"/>
          </w:tcPr>
          <w:p w14:paraId="392E9E0A" w14:textId="77777777" w:rsidR="00C243E0" w:rsidRPr="002A1B8D" w:rsidRDefault="00C243E0" w:rsidP="00C243E0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2454" w:type="dxa"/>
            <w:shd w:val="clear" w:color="auto" w:fill="auto"/>
          </w:tcPr>
          <w:p w14:paraId="4C71B19C" w14:textId="77777777" w:rsidR="00C243E0" w:rsidRPr="0079560B" w:rsidRDefault="00C243E0" w:rsidP="0079560B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2863" w:type="dxa"/>
            <w:shd w:val="clear" w:color="auto" w:fill="auto"/>
          </w:tcPr>
          <w:p w14:paraId="40B78E8E" w14:textId="77777777" w:rsidR="00C243E0" w:rsidRPr="002A1B8D" w:rsidRDefault="00C243E0" w:rsidP="00C243E0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3926" w:type="dxa"/>
            <w:shd w:val="clear" w:color="auto" w:fill="auto"/>
          </w:tcPr>
          <w:p w14:paraId="5CE4B21B" w14:textId="77777777" w:rsidR="00C243E0" w:rsidRPr="002A1B8D" w:rsidRDefault="00C243E0" w:rsidP="00C243E0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2230" w:type="dxa"/>
            <w:shd w:val="clear" w:color="auto" w:fill="E0E0E0"/>
          </w:tcPr>
          <w:p w14:paraId="4C918B74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</w:tr>
      <w:tr w:rsidR="00C243E0" w:rsidRPr="00C243E0" w14:paraId="798D7C5B" w14:textId="77777777" w:rsidTr="00FA38F4">
        <w:tc>
          <w:tcPr>
            <w:tcW w:w="428" w:type="dxa"/>
            <w:vAlign w:val="center"/>
          </w:tcPr>
          <w:p w14:paraId="369EBA55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16</w:t>
            </w:r>
          </w:p>
        </w:tc>
        <w:tc>
          <w:tcPr>
            <w:tcW w:w="882" w:type="dxa"/>
            <w:shd w:val="clear" w:color="auto" w:fill="auto"/>
          </w:tcPr>
          <w:p w14:paraId="025F2E7E" w14:textId="77777777" w:rsidR="00C243E0" w:rsidRPr="002A1B8D" w:rsidRDefault="00C243E0" w:rsidP="00C243E0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1091" w:type="dxa"/>
            <w:shd w:val="clear" w:color="auto" w:fill="auto"/>
          </w:tcPr>
          <w:p w14:paraId="1887428F" w14:textId="77777777" w:rsidR="00C243E0" w:rsidRPr="002A1B8D" w:rsidRDefault="00C243E0" w:rsidP="00C243E0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2454" w:type="dxa"/>
            <w:shd w:val="clear" w:color="auto" w:fill="auto"/>
          </w:tcPr>
          <w:p w14:paraId="181136EE" w14:textId="77777777" w:rsidR="00C243E0" w:rsidRPr="002A1B8D" w:rsidRDefault="00C243E0" w:rsidP="00C243E0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2863" w:type="dxa"/>
            <w:shd w:val="clear" w:color="auto" w:fill="auto"/>
          </w:tcPr>
          <w:p w14:paraId="6774FDCF" w14:textId="77777777" w:rsidR="00C243E0" w:rsidRPr="002A1B8D" w:rsidRDefault="00C243E0" w:rsidP="00C243E0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3926" w:type="dxa"/>
            <w:shd w:val="clear" w:color="auto" w:fill="auto"/>
          </w:tcPr>
          <w:p w14:paraId="0E39D4A1" w14:textId="77777777" w:rsidR="00C243E0" w:rsidRPr="002A1B8D" w:rsidRDefault="00C243E0" w:rsidP="00C243E0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2230" w:type="dxa"/>
            <w:shd w:val="clear" w:color="auto" w:fill="E0E0E0"/>
          </w:tcPr>
          <w:p w14:paraId="5B9EE394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</w:tr>
      <w:tr w:rsidR="00C243E0" w:rsidRPr="00C243E0" w14:paraId="34268E2C" w14:textId="77777777" w:rsidTr="00FA38F4">
        <w:tc>
          <w:tcPr>
            <w:tcW w:w="428" w:type="dxa"/>
            <w:vAlign w:val="center"/>
          </w:tcPr>
          <w:p w14:paraId="43E895DC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17</w:t>
            </w:r>
          </w:p>
        </w:tc>
        <w:tc>
          <w:tcPr>
            <w:tcW w:w="882" w:type="dxa"/>
            <w:shd w:val="clear" w:color="auto" w:fill="auto"/>
          </w:tcPr>
          <w:p w14:paraId="4CC9FADA" w14:textId="77777777" w:rsidR="00C243E0" w:rsidRPr="002A1B8D" w:rsidRDefault="00C243E0" w:rsidP="00C243E0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1091" w:type="dxa"/>
            <w:shd w:val="clear" w:color="auto" w:fill="auto"/>
          </w:tcPr>
          <w:p w14:paraId="7BA9668B" w14:textId="77777777" w:rsidR="00C243E0" w:rsidRPr="002A1B8D" w:rsidRDefault="00C243E0" w:rsidP="00C243E0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2454" w:type="dxa"/>
            <w:shd w:val="clear" w:color="auto" w:fill="auto"/>
          </w:tcPr>
          <w:p w14:paraId="2CCFCB2C" w14:textId="77777777" w:rsidR="00C243E0" w:rsidRPr="0079560B" w:rsidRDefault="00C243E0" w:rsidP="0079560B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2863" w:type="dxa"/>
            <w:shd w:val="clear" w:color="auto" w:fill="auto"/>
          </w:tcPr>
          <w:p w14:paraId="3AB22762" w14:textId="77777777" w:rsidR="00C243E0" w:rsidRPr="002A1B8D" w:rsidRDefault="00C243E0" w:rsidP="00C243E0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3926" w:type="dxa"/>
            <w:shd w:val="clear" w:color="auto" w:fill="auto"/>
          </w:tcPr>
          <w:p w14:paraId="5F9DB09E" w14:textId="77777777" w:rsidR="00C243E0" w:rsidRPr="0079560B" w:rsidRDefault="00C243E0" w:rsidP="0079560B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2230" w:type="dxa"/>
            <w:shd w:val="clear" w:color="auto" w:fill="E0E0E0"/>
          </w:tcPr>
          <w:p w14:paraId="3F8D8B52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</w:tr>
      <w:tr w:rsidR="00C243E0" w:rsidRPr="00C243E0" w14:paraId="6176D4DF" w14:textId="77777777" w:rsidTr="00C243E0">
        <w:tc>
          <w:tcPr>
            <w:tcW w:w="428" w:type="dxa"/>
            <w:vAlign w:val="center"/>
          </w:tcPr>
          <w:p w14:paraId="46290F77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18</w:t>
            </w:r>
          </w:p>
        </w:tc>
        <w:tc>
          <w:tcPr>
            <w:tcW w:w="882" w:type="dxa"/>
            <w:shd w:val="clear" w:color="auto" w:fill="auto"/>
          </w:tcPr>
          <w:p w14:paraId="30432E22" w14:textId="77777777" w:rsidR="00C243E0" w:rsidRPr="002A1B8D" w:rsidRDefault="00C243E0" w:rsidP="00C243E0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1091" w:type="dxa"/>
            <w:shd w:val="clear" w:color="auto" w:fill="auto"/>
          </w:tcPr>
          <w:p w14:paraId="1C4DA964" w14:textId="77777777" w:rsidR="00C243E0" w:rsidRPr="002A1B8D" w:rsidRDefault="00C243E0" w:rsidP="00C243E0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2454" w:type="dxa"/>
            <w:shd w:val="clear" w:color="auto" w:fill="auto"/>
          </w:tcPr>
          <w:p w14:paraId="6A682F67" w14:textId="77777777" w:rsidR="00C243E0" w:rsidRPr="0079560B" w:rsidRDefault="00C243E0" w:rsidP="0079560B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2863" w:type="dxa"/>
            <w:shd w:val="clear" w:color="auto" w:fill="auto"/>
          </w:tcPr>
          <w:p w14:paraId="39EF6699" w14:textId="77777777" w:rsidR="00C243E0" w:rsidRPr="002A1B8D" w:rsidRDefault="00C243E0" w:rsidP="00C243E0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3926" w:type="dxa"/>
            <w:shd w:val="clear" w:color="auto" w:fill="auto"/>
          </w:tcPr>
          <w:p w14:paraId="303FCFCD" w14:textId="77777777" w:rsidR="00C243E0" w:rsidRPr="002A1B8D" w:rsidRDefault="00C243E0" w:rsidP="00C243E0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2230" w:type="dxa"/>
            <w:shd w:val="clear" w:color="auto" w:fill="E0E0E0"/>
          </w:tcPr>
          <w:p w14:paraId="1B13CB9C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</w:tr>
      <w:tr w:rsidR="00D36C7F" w:rsidRPr="00C6047D" w14:paraId="2E7C44AD" w14:textId="77777777" w:rsidTr="00FA38F4">
        <w:tc>
          <w:tcPr>
            <w:tcW w:w="428" w:type="dxa"/>
            <w:vAlign w:val="center"/>
          </w:tcPr>
          <w:p w14:paraId="26D14781" w14:textId="77777777" w:rsidR="00D36C7F" w:rsidRPr="00C243E0" w:rsidRDefault="00D36C7F" w:rsidP="00D36C7F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19</w:t>
            </w:r>
          </w:p>
        </w:tc>
        <w:tc>
          <w:tcPr>
            <w:tcW w:w="882" w:type="dxa"/>
            <w:shd w:val="clear" w:color="auto" w:fill="auto"/>
          </w:tcPr>
          <w:p w14:paraId="45B0E732" w14:textId="77777777" w:rsidR="00D36C7F" w:rsidRPr="009824E4" w:rsidRDefault="00D36C7F" w:rsidP="00C6047D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091" w:type="dxa"/>
            <w:shd w:val="clear" w:color="auto" w:fill="auto"/>
          </w:tcPr>
          <w:p w14:paraId="2EA24002" w14:textId="77777777" w:rsidR="00D36C7F" w:rsidRPr="009824E4" w:rsidRDefault="00D36C7F" w:rsidP="00C6047D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454" w:type="dxa"/>
            <w:shd w:val="clear" w:color="auto" w:fill="auto"/>
          </w:tcPr>
          <w:p w14:paraId="217E5436" w14:textId="77777777" w:rsidR="00D36C7F" w:rsidRPr="009824E4" w:rsidRDefault="00D36C7F" w:rsidP="00C6047D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863" w:type="dxa"/>
            <w:shd w:val="clear" w:color="auto" w:fill="auto"/>
          </w:tcPr>
          <w:p w14:paraId="06715A09" w14:textId="77777777" w:rsidR="00D36C7F" w:rsidRPr="009824E4" w:rsidRDefault="00D36C7F" w:rsidP="00C6047D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3926" w:type="dxa"/>
            <w:shd w:val="clear" w:color="auto" w:fill="auto"/>
          </w:tcPr>
          <w:p w14:paraId="4597CA82" w14:textId="77777777" w:rsidR="00D36C7F" w:rsidRPr="009824E4" w:rsidRDefault="00D36C7F" w:rsidP="00C6047D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230" w:type="dxa"/>
            <w:shd w:val="clear" w:color="auto" w:fill="E0E0E0"/>
          </w:tcPr>
          <w:p w14:paraId="6B40C2C1" w14:textId="77777777" w:rsidR="00D36C7F" w:rsidRPr="00C243E0" w:rsidRDefault="00D36C7F" w:rsidP="00D36C7F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</w:tr>
      <w:tr w:rsidR="00D36C7F" w:rsidRPr="00C6047D" w14:paraId="6DC149CC" w14:textId="77777777" w:rsidTr="00FA38F4">
        <w:tc>
          <w:tcPr>
            <w:tcW w:w="428" w:type="dxa"/>
            <w:vAlign w:val="center"/>
          </w:tcPr>
          <w:p w14:paraId="70635D50" w14:textId="77777777" w:rsidR="00D36C7F" w:rsidRPr="00C243E0" w:rsidRDefault="00D36C7F" w:rsidP="00D36C7F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20</w:t>
            </w:r>
          </w:p>
        </w:tc>
        <w:tc>
          <w:tcPr>
            <w:tcW w:w="882" w:type="dxa"/>
            <w:shd w:val="clear" w:color="auto" w:fill="auto"/>
          </w:tcPr>
          <w:p w14:paraId="2EFFB64E" w14:textId="77777777" w:rsidR="00D36C7F" w:rsidRPr="009824E4" w:rsidRDefault="00D36C7F" w:rsidP="00C6047D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091" w:type="dxa"/>
            <w:shd w:val="clear" w:color="auto" w:fill="auto"/>
          </w:tcPr>
          <w:p w14:paraId="2301AC13" w14:textId="77777777" w:rsidR="00D36C7F" w:rsidRPr="009824E4" w:rsidRDefault="00D36C7F" w:rsidP="00D36C7F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454" w:type="dxa"/>
            <w:shd w:val="clear" w:color="auto" w:fill="auto"/>
          </w:tcPr>
          <w:p w14:paraId="1233114C" w14:textId="77777777" w:rsidR="00D36C7F" w:rsidRPr="009824E4" w:rsidRDefault="00D36C7F" w:rsidP="00D36C7F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863" w:type="dxa"/>
            <w:shd w:val="clear" w:color="auto" w:fill="auto"/>
          </w:tcPr>
          <w:p w14:paraId="4C2B5385" w14:textId="77777777" w:rsidR="00D36C7F" w:rsidRPr="009824E4" w:rsidRDefault="00D36C7F" w:rsidP="00C6047D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3926" w:type="dxa"/>
            <w:shd w:val="clear" w:color="auto" w:fill="auto"/>
          </w:tcPr>
          <w:p w14:paraId="352FF706" w14:textId="77777777" w:rsidR="00D36C7F" w:rsidRPr="009824E4" w:rsidRDefault="00D36C7F" w:rsidP="00C6047D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230" w:type="dxa"/>
            <w:shd w:val="clear" w:color="auto" w:fill="E0E0E0"/>
          </w:tcPr>
          <w:p w14:paraId="0C2475A1" w14:textId="77777777" w:rsidR="00D36C7F" w:rsidRPr="00C243E0" w:rsidRDefault="00D36C7F" w:rsidP="00D36C7F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</w:tr>
    </w:tbl>
    <w:p w14:paraId="2B390CAC" w14:textId="77777777" w:rsidR="008B753A" w:rsidRPr="008B753A" w:rsidRDefault="008B753A" w:rsidP="008B753A">
      <w:pPr>
        <w:jc w:val="left"/>
        <w:rPr>
          <w:rFonts w:ascii="Verdana" w:hAnsi="Verdana"/>
          <w:sz w:val="16"/>
          <w:szCs w:val="16"/>
          <w:lang w:val="de-DE"/>
        </w:rPr>
      </w:pPr>
    </w:p>
    <w:sectPr w:rsidR="008B753A" w:rsidRPr="008B753A" w:rsidSect="008B02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1134" w:bottom="1134" w:left="1134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D04B8" w14:textId="77777777" w:rsidR="0019350F" w:rsidRDefault="0019350F">
      <w:r>
        <w:separator/>
      </w:r>
    </w:p>
  </w:endnote>
  <w:endnote w:type="continuationSeparator" w:id="0">
    <w:p w14:paraId="54339C0B" w14:textId="77777777" w:rsidR="0019350F" w:rsidRDefault="00193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05B85" w14:textId="77777777" w:rsidR="00847B3D" w:rsidRDefault="00847B3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1DAA6" w14:textId="77777777" w:rsidR="006F55E0" w:rsidRDefault="006F55E0">
    <w:pPr>
      <w:pStyle w:val="Fuzeile"/>
    </w:pPr>
    <w:r>
      <w:rPr>
        <w:lang w:val="de-DE"/>
      </w:rPr>
      <w:t>[</w:t>
    </w:r>
    <w:r>
      <w:fldChar w:fldCharType="begin"/>
    </w:r>
    <w:r>
      <w:instrText>PAGE   \* MERGEFORMAT</w:instrText>
    </w:r>
    <w:r>
      <w:fldChar w:fldCharType="separate"/>
    </w:r>
    <w:r w:rsidR="00E024BD" w:rsidRPr="00E024BD">
      <w:rPr>
        <w:noProof/>
        <w:lang w:val="de-DE"/>
      </w:rPr>
      <w:t>1</w:t>
    </w:r>
    <w:r>
      <w:fldChar w:fldCharType="end"/>
    </w:r>
    <w:r>
      <w:rPr>
        <w:lang w:val="de-DE"/>
      </w:rPr>
      <w:t>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CF90F" w14:textId="77777777" w:rsidR="00847B3D" w:rsidRDefault="00847B3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7FC2C" w14:textId="77777777" w:rsidR="0019350F" w:rsidRDefault="0019350F">
      <w:r>
        <w:separator/>
      </w:r>
    </w:p>
  </w:footnote>
  <w:footnote w:type="continuationSeparator" w:id="0">
    <w:p w14:paraId="59631D42" w14:textId="77777777" w:rsidR="0019350F" w:rsidRDefault="00193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7B107" w14:textId="77777777" w:rsidR="00847B3D" w:rsidRDefault="00847B3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DDFDF" w14:textId="77777777" w:rsidR="006A74D7" w:rsidRDefault="006A74D7" w:rsidP="006E1973">
    <w:pPr>
      <w:pStyle w:val="Kopfzeile"/>
      <w:spacing w:before="40" w:after="40"/>
      <w:rPr>
        <w:rFonts w:ascii="Verdana" w:hAnsi="Verdana"/>
        <w:b/>
        <w:sz w:val="16"/>
        <w:szCs w:val="16"/>
        <w:lang w:val="de-DE"/>
      </w:rPr>
    </w:pPr>
    <w:r>
      <w:rPr>
        <w:rFonts w:ascii="Verdana" w:hAnsi="Verdana"/>
        <w:b/>
        <w:sz w:val="16"/>
        <w:szCs w:val="16"/>
        <w:lang w:val="de-DE"/>
      </w:rPr>
      <w:t>K</w:t>
    </w:r>
    <w:r w:rsidR="006F55E0">
      <w:rPr>
        <w:rFonts w:ascii="Verdana" w:hAnsi="Verdana"/>
        <w:b/>
        <w:sz w:val="16"/>
        <w:szCs w:val="16"/>
        <w:lang w:val="de-DE"/>
      </w:rPr>
      <w:t>ommentarblatt zum A</w:t>
    </w:r>
    <w:r w:rsidR="00A53BD7">
      <w:rPr>
        <w:rFonts w:ascii="Verdana" w:hAnsi="Verdana"/>
        <w:b/>
        <w:sz w:val="16"/>
        <w:szCs w:val="16"/>
        <w:lang w:val="de-DE"/>
      </w:rPr>
      <w:t xml:space="preserve">QS-Merkblatt </w:t>
    </w:r>
    <w:r w:rsidR="00E024BD">
      <w:rPr>
        <w:rFonts w:ascii="Verdana" w:hAnsi="Verdana"/>
        <w:b/>
        <w:sz w:val="16"/>
        <w:szCs w:val="16"/>
        <w:lang w:val="de-DE"/>
      </w:rPr>
      <w:t>A-09</w:t>
    </w:r>
    <w:r w:rsidR="006F55E0">
      <w:rPr>
        <w:rFonts w:ascii="Verdana" w:hAnsi="Verdana"/>
        <w:b/>
        <w:sz w:val="16"/>
        <w:szCs w:val="16"/>
        <w:lang w:val="de-DE"/>
      </w:rPr>
      <w:t xml:space="preserve"> (Stand </w:t>
    </w:r>
    <w:r w:rsidR="00E024BD">
      <w:rPr>
        <w:rFonts w:ascii="Verdana" w:hAnsi="Verdana"/>
        <w:b/>
        <w:sz w:val="16"/>
        <w:szCs w:val="16"/>
        <w:lang w:val="de-DE"/>
      </w:rPr>
      <w:t>Januar 2023</w:t>
    </w:r>
    <w:r w:rsidR="006F55E0">
      <w:rPr>
        <w:rFonts w:ascii="Verdana" w:hAnsi="Verdana"/>
        <w:b/>
        <w:sz w:val="16"/>
        <w:szCs w:val="16"/>
        <w:lang w:val="de-DE"/>
      </w:rPr>
      <w:t xml:space="preserve">), </w:t>
    </w:r>
    <w:r w:rsidR="00E024BD">
      <w:rPr>
        <w:rFonts w:ascii="Verdana" w:hAnsi="Verdana"/>
        <w:b/>
        <w:sz w:val="16"/>
        <w:szCs w:val="16"/>
        <w:lang w:val="de-DE"/>
      </w:rPr>
      <w:t>Leistungsbeschreibung für die Vergabe von Analysenaufträgen</w:t>
    </w:r>
  </w:p>
  <w:p w14:paraId="77B221B6" w14:textId="77777777" w:rsidR="00E024BD" w:rsidRDefault="00E024BD" w:rsidP="006E1973">
    <w:pPr>
      <w:pStyle w:val="Kopfzeile"/>
      <w:spacing w:before="40" w:after="40"/>
      <w:rPr>
        <w:rFonts w:ascii="Verdana" w:hAnsi="Verdana"/>
        <w:b/>
        <w:sz w:val="16"/>
        <w:szCs w:val="16"/>
        <w:lang w:val="de-DE"/>
      </w:rPr>
    </w:pPr>
  </w:p>
  <w:p w14:paraId="07C429B3" w14:textId="77777777" w:rsidR="006A74D7" w:rsidRPr="006A74D7" w:rsidRDefault="006A74D7" w:rsidP="006E1973">
    <w:pPr>
      <w:pStyle w:val="Kopfzeile"/>
      <w:spacing w:before="40" w:after="40"/>
      <w:rPr>
        <w:rFonts w:ascii="Verdana" w:hAnsi="Verdana"/>
        <w:b/>
        <w:sz w:val="16"/>
        <w:szCs w:val="16"/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7C957" w14:textId="77777777" w:rsidR="00847B3D" w:rsidRDefault="00847B3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314E"/>
    <w:multiLevelType w:val="hybridMultilevel"/>
    <w:tmpl w:val="42985284"/>
    <w:lvl w:ilvl="0" w:tplc="CAD8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A0151"/>
    <w:multiLevelType w:val="hybridMultilevel"/>
    <w:tmpl w:val="6B7E2146"/>
    <w:lvl w:ilvl="0" w:tplc="B7D62E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A767E"/>
    <w:multiLevelType w:val="hybridMultilevel"/>
    <w:tmpl w:val="C0E6C094"/>
    <w:lvl w:ilvl="0" w:tplc="1BD2BDD2">
      <w:start w:val="3"/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E669B"/>
    <w:multiLevelType w:val="multilevel"/>
    <w:tmpl w:val="3D5078A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C8950E7"/>
    <w:multiLevelType w:val="hybridMultilevel"/>
    <w:tmpl w:val="565A4C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E1DC2"/>
    <w:multiLevelType w:val="hybridMultilevel"/>
    <w:tmpl w:val="42985284"/>
    <w:lvl w:ilvl="0" w:tplc="CAD8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528B5"/>
    <w:multiLevelType w:val="hybridMultilevel"/>
    <w:tmpl w:val="E7A68C8A"/>
    <w:lvl w:ilvl="0" w:tplc="42482C2C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F2B4B"/>
    <w:multiLevelType w:val="hybridMultilevel"/>
    <w:tmpl w:val="DC7410F8"/>
    <w:lvl w:ilvl="0" w:tplc="2F44A6F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F1BEF"/>
    <w:multiLevelType w:val="hybridMultilevel"/>
    <w:tmpl w:val="9D88D7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232174">
    <w:abstractNumId w:val="3"/>
  </w:num>
  <w:num w:numId="2" w16cid:durableId="564922605">
    <w:abstractNumId w:val="5"/>
  </w:num>
  <w:num w:numId="3" w16cid:durableId="1951008910">
    <w:abstractNumId w:val="0"/>
  </w:num>
  <w:num w:numId="4" w16cid:durableId="177279956">
    <w:abstractNumId w:val="4"/>
  </w:num>
  <w:num w:numId="5" w16cid:durableId="1885212528">
    <w:abstractNumId w:val="8"/>
  </w:num>
  <w:num w:numId="6" w16cid:durableId="2069914175">
    <w:abstractNumId w:val="2"/>
  </w:num>
  <w:num w:numId="7" w16cid:durableId="970400235">
    <w:abstractNumId w:val="6"/>
  </w:num>
  <w:num w:numId="8" w16cid:durableId="872227703">
    <w:abstractNumId w:val="7"/>
  </w:num>
  <w:num w:numId="9" w16cid:durableId="1184709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E9F"/>
    <w:rsid w:val="00006951"/>
    <w:rsid w:val="00014C23"/>
    <w:rsid w:val="000163C5"/>
    <w:rsid w:val="000846AB"/>
    <w:rsid w:val="000A6099"/>
    <w:rsid w:val="000B21B6"/>
    <w:rsid w:val="000D0E9F"/>
    <w:rsid w:val="000E52A3"/>
    <w:rsid w:val="000E675E"/>
    <w:rsid w:val="001157BB"/>
    <w:rsid w:val="001652CD"/>
    <w:rsid w:val="00171337"/>
    <w:rsid w:val="0019350F"/>
    <w:rsid w:val="001A5093"/>
    <w:rsid w:val="002104CF"/>
    <w:rsid w:val="0025212A"/>
    <w:rsid w:val="00275CD7"/>
    <w:rsid w:val="00285DAD"/>
    <w:rsid w:val="0028713D"/>
    <w:rsid w:val="00297D16"/>
    <w:rsid w:val="002A30D1"/>
    <w:rsid w:val="002B2AE3"/>
    <w:rsid w:val="002C0661"/>
    <w:rsid w:val="002C3735"/>
    <w:rsid w:val="002C6FCD"/>
    <w:rsid w:val="002C7227"/>
    <w:rsid w:val="002D2A8C"/>
    <w:rsid w:val="002F142A"/>
    <w:rsid w:val="003105C5"/>
    <w:rsid w:val="0031412F"/>
    <w:rsid w:val="00361541"/>
    <w:rsid w:val="00377CDA"/>
    <w:rsid w:val="00382171"/>
    <w:rsid w:val="003A0D22"/>
    <w:rsid w:val="003A5E90"/>
    <w:rsid w:val="003D5EAD"/>
    <w:rsid w:val="004277B4"/>
    <w:rsid w:val="00454C1E"/>
    <w:rsid w:val="00494CBD"/>
    <w:rsid w:val="004D06BE"/>
    <w:rsid w:val="004E2D1E"/>
    <w:rsid w:val="004E3AF4"/>
    <w:rsid w:val="0050607E"/>
    <w:rsid w:val="00507895"/>
    <w:rsid w:val="00521F43"/>
    <w:rsid w:val="0055047E"/>
    <w:rsid w:val="00563F3D"/>
    <w:rsid w:val="005A61F5"/>
    <w:rsid w:val="005C3445"/>
    <w:rsid w:val="005C35D5"/>
    <w:rsid w:val="005E36C3"/>
    <w:rsid w:val="005F2A6B"/>
    <w:rsid w:val="0061738A"/>
    <w:rsid w:val="00646450"/>
    <w:rsid w:val="00655E15"/>
    <w:rsid w:val="006675E8"/>
    <w:rsid w:val="00680839"/>
    <w:rsid w:val="006A74D7"/>
    <w:rsid w:val="006B3523"/>
    <w:rsid w:val="006C73C6"/>
    <w:rsid w:val="006D4A39"/>
    <w:rsid w:val="006E1973"/>
    <w:rsid w:val="006E329E"/>
    <w:rsid w:val="006E709C"/>
    <w:rsid w:val="006F55E0"/>
    <w:rsid w:val="00703095"/>
    <w:rsid w:val="00713A65"/>
    <w:rsid w:val="007200DC"/>
    <w:rsid w:val="0074029E"/>
    <w:rsid w:val="0074238C"/>
    <w:rsid w:val="007502F7"/>
    <w:rsid w:val="00790C06"/>
    <w:rsid w:val="0079560B"/>
    <w:rsid w:val="007C6CAD"/>
    <w:rsid w:val="007E256D"/>
    <w:rsid w:val="007F1274"/>
    <w:rsid w:val="00817D5B"/>
    <w:rsid w:val="00847B3D"/>
    <w:rsid w:val="00864BB7"/>
    <w:rsid w:val="00873E10"/>
    <w:rsid w:val="008A4141"/>
    <w:rsid w:val="008B02BA"/>
    <w:rsid w:val="008B0FA8"/>
    <w:rsid w:val="008B74DD"/>
    <w:rsid w:val="008B753A"/>
    <w:rsid w:val="008C035D"/>
    <w:rsid w:val="008D3749"/>
    <w:rsid w:val="008D4F8E"/>
    <w:rsid w:val="008E0D3F"/>
    <w:rsid w:val="008E22E0"/>
    <w:rsid w:val="00912ED1"/>
    <w:rsid w:val="00966233"/>
    <w:rsid w:val="00997BE7"/>
    <w:rsid w:val="009A31BA"/>
    <w:rsid w:val="009C0E1C"/>
    <w:rsid w:val="009C1A38"/>
    <w:rsid w:val="009E7F88"/>
    <w:rsid w:val="009F2E56"/>
    <w:rsid w:val="009F463B"/>
    <w:rsid w:val="00A02B3E"/>
    <w:rsid w:val="00A063EE"/>
    <w:rsid w:val="00A2440E"/>
    <w:rsid w:val="00A34A5D"/>
    <w:rsid w:val="00A40397"/>
    <w:rsid w:val="00A53BD7"/>
    <w:rsid w:val="00A66508"/>
    <w:rsid w:val="00A744E1"/>
    <w:rsid w:val="00AD1B38"/>
    <w:rsid w:val="00B04E99"/>
    <w:rsid w:val="00B23555"/>
    <w:rsid w:val="00B24241"/>
    <w:rsid w:val="00B253E6"/>
    <w:rsid w:val="00B43250"/>
    <w:rsid w:val="00B760F8"/>
    <w:rsid w:val="00C16C85"/>
    <w:rsid w:val="00C243E0"/>
    <w:rsid w:val="00C47A16"/>
    <w:rsid w:val="00C6047D"/>
    <w:rsid w:val="00C608C5"/>
    <w:rsid w:val="00C84E4E"/>
    <w:rsid w:val="00C9075A"/>
    <w:rsid w:val="00CC253E"/>
    <w:rsid w:val="00CF757A"/>
    <w:rsid w:val="00D01993"/>
    <w:rsid w:val="00D30F98"/>
    <w:rsid w:val="00D36C7F"/>
    <w:rsid w:val="00D50AD3"/>
    <w:rsid w:val="00DB0ABE"/>
    <w:rsid w:val="00DB1743"/>
    <w:rsid w:val="00DB6F56"/>
    <w:rsid w:val="00DC3535"/>
    <w:rsid w:val="00DC72E8"/>
    <w:rsid w:val="00DC7967"/>
    <w:rsid w:val="00E024BD"/>
    <w:rsid w:val="00E10FB3"/>
    <w:rsid w:val="00E11456"/>
    <w:rsid w:val="00E30455"/>
    <w:rsid w:val="00E4636B"/>
    <w:rsid w:val="00EA5793"/>
    <w:rsid w:val="00EB34C7"/>
    <w:rsid w:val="00EC2B70"/>
    <w:rsid w:val="00EF7B28"/>
    <w:rsid w:val="00F10D66"/>
    <w:rsid w:val="00F32B9B"/>
    <w:rsid w:val="00F33E96"/>
    <w:rsid w:val="00F3757B"/>
    <w:rsid w:val="00F73A63"/>
    <w:rsid w:val="00F93FC3"/>
    <w:rsid w:val="00FC3CA4"/>
    <w:rsid w:val="00FE0B45"/>
    <w:rsid w:val="00FE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1322C9F4"/>
  <w15:chartTrackingRefBased/>
  <w15:docId w15:val="{BA63D903-D975-4774-8D0F-5449CD1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21F43"/>
    <w:pPr>
      <w:jc w:val="both"/>
    </w:pPr>
    <w:rPr>
      <w:rFonts w:ascii="Arial" w:hAnsi="Arial"/>
      <w:sz w:val="22"/>
      <w:lang w:val="en-GB" w:eastAsia="en-US"/>
    </w:rPr>
  </w:style>
  <w:style w:type="paragraph" w:styleId="berschrift1">
    <w:name w:val="heading 1"/>
    <w:basedOn w:val="Standard"/>
    <w:next w:val="Standard"/>
    <w:qFormat/>
    <w:rsid w:val="009C1A38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7C6CAD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7C6CAD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sz w:val="24"/>
      <w:szCs w:val="26"/>
    </w:rPr>
  </w:style>
  <w:style w:type="paragraph" w:styleId="berschrift4">
    <w:name w:val="heading 4"/>
    <w:basedOn w:val="Standard"/>
    <w:next w:val="Standard"/>
    <w:qFormat/>
    <w:rsid w:val="009C1A38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9C1A3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9C1A38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9C1A38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9C1A38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9C1A38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C1A38"/>
    <w:pPr>
      <w:tabs>
        <w:tab w:val="center" w:pos="4536"/>
        <w:tab w:val="right" w:pos="9072"/>
      </w:tabs>
    </w:pPr>
    <w:rPr>
      <w:sz w:val="24"/>
    </w:rPr>
  </w:style>
  <w:style w:type="paragraph" w:styleId="Fuzeile">
    <w:name w:val="footer"/>
    <w:basedOn w:val="Standard"/>
    <w:rsid w:val="00912ED1"/>
    <w:pPr>
      <w:tabs>
        <w:tab w:val="center" w:pos="4536"/>
        <w:tab w:val="right" w:pos="9072"/>
      </w:tabs>
    </w:pPr>
    <w:rPr>
      <w:sz w:val="18"/>
    </w:rPr>
  </w:style>
  <w:style w:type="table" w:styleId="Tabellenraster">
    <w:name w:val="Table Grid"/>
    <w:basedOn w:val="NormaleTabelle"/>
    <w:rsid w:val="003A0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3A0D22"/>
  </w:style>
  <w:style w:type="paragraph" w:customStyle="1" w:styleId="Formatvorlageberschrift1Zeilenabstandeinfach">
    <w:name w:val="Formatvorlage Überschrift 1 + Zeilenabstand:  einfach"/>
    <w:basedOn w:val="berschrift1"/>
    <w:rsid w:val="007C6CAD"/>
    <w:rPr>
      <w:rFonts w:cs="Times New Roman"/>
      <w:sz w:val="28"/>
      <w:szCs w:val="20"/>
    </w:rPr>
  </w:style>
  <w:style w:type="paragraph" w:customStyle="1" w:styleId="AKB-Kopfzeile">
    <w:name w:val="AKB-Kopfzeile"/>
    <w:basedOn w:val="Kopfzeile"/>
    <w:rsid w:val="00DC7967"/>
    <w:pPr>
      <w:spacing w:before="40" w:after="40"/>
    </w:pPr>
    <w:rPr>
      <w:rFonts w:cs="Arial"/>
      <w:b/>
      <w:sz w:val="22"/>
      <w:szCs w:val="22"/>
    </w:rPr>
  </w:style>
  <w:style w:type="paragraph" w:customStyle="1" w:styleId="AKB-Fuzeile">
    <w:name w:val="AKB-Fußzeile"/>
    <w:basedOn w:val="Fuzeile"/>
    <w:rsid w:val="00DC7967"/>
  </w:style>
  <w:style w:type="paragraph" w:customStyle="1" w:styleId="AKB-Seitenzahl">
    <w:name w:val="AKB-Seitenzahl"/>
    <w:basedOn w:val="AKB-Kopfzeile"/>
    <w:rsid w:val="00507895"/>
    <w:pPr>
      <w:jc w:val="center"/>
    </w:pPr>
    <w:rPr>
      <w:sz w:val="18"/>
      <w:szCs w:val="18"/>
    </w:rPr>
  </w:style>
  <w:style w:type="character" w:styleId="Zeilennummer">
    <w:name w:val="line number"/>
    <w:rsid w:val="008C035D"/>
  </w:style>
  <w:style w:type="paragraph" w:customStyle="1" w:styleId="Default">
    <w:name w:val="Default"/>
    <w:rsid w:val="00E1145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4E2D1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4E2D1E"/>
    <w:rPr>
      <w:rFonts w:ascii="Segoe UI" w:hAnsi="Segoe UI" w:cs="Segoe UI"/>
      <w:sz w:val="18"/>
      <w:szCs w:val="18"/>
      <w:lang w:val="en-GB" w:eastAsia="en-US"/>
    </w:rPr>
  </w:style>
  <w:style w:type="paragraph" w:styleId="Listenabsatz">
    <w:name w:val="List Paragraph"/>
    <w:basedOn w:val="Standard"/>
    <w:uiPriority w:val="34"/>
    <w:qFormat/>
    <w:rsid w:val="00C24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5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_AKB\GS%20intern\AKB-DOKUMENTATION\Formatvorlagen\Kommentarblatt%20GS-AKB_Verdana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75CFFE645BF14698EB77A11A0C3FDD" ma:contentTypeVersion="10" ma:contentTypeDescription="Ein neues Dokument erstellen." ma:contentTypeScope="" ma:versionID="20ed902dcd2bb900ed4d6e7b8eee7093">
  <xsd:schema xmlns:xsd="http://www.w3.org/2001/XMLSchema" xmlns:xs="http://www.w3.org/2001/XMLSchema" xmlns:p="http://schemas.microsoft.com/office/2006/metadata/properties" xmlns:ns2="ae3d38d2-2eb3-40ac-bdf8-46c2bfc42b7e" xmlns:ns3="71fcea48-439d-4b0b-93ff-fe6de4cd684a" targetNamespace="http://schemas.microsoft.com/office/2006/metadata/properties" ma:root="true" ma:fieldsID="7b2ca221d681d0cb5804ed1a1d0e0f5d" ns2:_="" ns3:_="">
    <xsd:import namespace="ae3d38d2-2eb3-40ac-bdf8-46c2bfc42b7e"/>
    <xsd:import namespace="71fcea48-439d-4b0b-93ff-fe6de4cd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d38d2-2eb3-40ac-bdf8-46c2bfc42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cea48-439d-4b0b-93ff-fe6de4cd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DEF8EA-A4BD-4C52-8968-04FD14C3CEFA}"/>
</file>

<file path=customXml/itemProps2.xml><?xml version="1.0" encoding="utf-8"?>
<ds:datastoreItem xmlns:ds="http://schemas.openxmlformats.org/officeDocument/2006/customXml" ds:itemID="{438B7E99-3379-4987-A581-EE35273AC231}"/>
</file>

<file path=customXml/itemProps3.xml><?xml version="1.0" encoding="utf-8"?>
<ds:datastoreItem xmlns:ds="http://schemas.openxmlformats.org/officeDocument/2006/customXml" ds:itemID="{6B10CFE2-BBBD-4E9A-AAF4-AFED27DD1A8C}"/>
</file>

<file path=docProps/app.xml><?xml version="1.0" encoding="utf-8"?>
<Properties xmlns="http://schemas.openxmlformats.org/officeDocument/2006/extended-properties" xmlns:vt="http://schemas.openxmlformats.org/officeDocument/2006/docPropsVTypes">
  <Template>Kommentarblatt GS-AKB_Verdana</Template>
  <TotalTime>0</TotalTime>
  <Pages>1</Pages>
  <Words>33</Words>
  <Characters>278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BAM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DSc</dc:creator>
  <cp:keywords/>
  <cp:lastModifiedBy>Claudia Steinbrück</cp:lastModifiedBy>
  <cp:revision>2</cp:revision>
  <cp:lastPrinted>2017-08-17T13:42:00Z</cp:lastPrinted>
  <dcterms:created xsi:type="dcterms:W3CDTF">2023-02-09T14:16:00Z</dcterms:created>
  <dcterms:modified xsi:type="dcterms:W3CDTF">2023-02-09T14:16:00Z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0x0101001D75CFFE645BF14698EB77A11A0C3FDD</vt:lpwstr>
  </property>
</Properties>
</file>